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B" w:rsidRDefault="0078026B" w:rsidP="0078026B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78026B">
        <w:rPr>
          <w:rFonts w:ascii="Arial" w:hAnsi="Arial" w:cs="Arial"/>
          <w:b/>
          <w:szCs w:val="20"/>
        </w:rPr>
        <w:t>NOTRANJA PRIJAVA KRŠITVE PREDPISA V DELOVNEM OKOLJU PO ZZPRI</w:t>
      </w:r>
    </w:p>
    <w:p w:rsidR="0078026B" w:rsidRDefault="0078026B" w:rsidP="007802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4C1F" w:rsidRPr="0078026B" w:rsidRDefault="00CE4C1F" w:rsidP="007802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9D1" w:rsidRDefault="00406EF0" w:rsidP="007802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tem obrazcem lahko </w:t>
      </w:r>
      <w:r w:rsidR="0078026B" w:rsidRPr="0078026B">
        <w:rPr>
          <w:rFonts w:ascii="Arial" w:hAnsi="Arial" w:cs="Arial"/>
          <w:sz w:val="20"/>
          <w:szCs w:val="20"/>
        </w:rPr>
        <w:t>prijav</w:t>
      </w:r>
      <w:r>
        <w:rPr>
          <w:rFonts w:ascii="Arial" w:hAnsi="Arial" w:cs="Arial"/>
          <w:sz w:val="20"/>
          <w:szCs w:val="20"/>
        </w:rPr>
        <w:t>ite</w:t>
      </w:r>
      <w:r w:rsidR="0078026B" w:rsidRPr="0078026B">
        <w:rPr>
          <w:rFonts w:ascii="Arial" w:hAnsi="Arial" w:cs="Arial"/>
          <w:sz w:val="20"/>
          <w:szCs w:val="20"/>
        </w:rPr>
        <w:t xml:space="preserve"> kršitve predpisa v vašem delovnem okolju v skladu z Zakonom o zaščiti prijaviteljev (Uradni list RS, št. 16/2023; v nadaljevanju: ZZPri</w:t>
      </w:r>
      <w:r w:rsidR="003F79D1">
        <w:rPr>
          <w:rFonts w:ascii="Arial" w:hAnsi="Arial" w:cs="Arial"/>
          <w:sz w:val="20"/>
          <w:szCs w:val="20"/>
        </w:rPr>
        <w:t>).</w:t>
      </w:r>
    </w:p>
    <w:p w:rsidR="003F79D1" w:rsidRDefault="003F79D1" w:rsidP="007802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26B" w:rsidRPr="0078026B" w:rsidRDefault="0078026B" w:rsidP="007802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26B">
        <w:rPr>
          <w:rFonts w:ascii="Arial" w:hAnsi="Arial" w:cs="Arial"/>
          <w:sz w:val="20"/>
          <w:szCs w:val="20"/>
        </w:rPr>
        <w:t xml:space="preserve">Prijavo lahko poda le fizična oseba in </w:t>
      </w:r>
      <w:r>
        <w:rPr>
          <w:rFonts w:ascii="Arial" w:hAnsi="Arial" w:cs="Arial"/>
          <w:sz w:val="20"/>
          <w:szCs w:val="20"/>
        </w:rPr>
        <w:t>sicer</w:t>
      </w:r>
      <w:r w:rsidRPr="0078026B">
        <w:rPr>
          <w:rFonts w:ascii="Arial" w:hAnsi="Arial" w:cs="Arial"/>
          <w:sz w:val="20"/>
          <w:szCs w:val="20"/>
        </w:rPr>
        <w:t>:</w:t>
      </w:r>
    </w:p>
    <w:p w:rsidR="0078026B" w:rsidRPr="003F79D1" w:rsidRDefault="0078026B" w:rsidP="003F79D1">
      <w:pPr>
        <w:pStyle w:val="Odstavekseznama"/>
        <w:numPr>
          <w:ilvl w:val="0"/>
          <w:numId w:val="11"/>
        </w:numPr>
        <w:suppressAutoHyphens/>
        <w:autoSpaceDN w:val="0"/>
        <w:ind w:left="709" w:hanging="283"/>
        <w:jc w:val="both"/>
        <w:rPr>
          <w:rFonts w:ascii="Arial" w:hAnsi="Arial" w:cs="Arial"/>
        </w:rPr>
      </w:pPr>
      <w:r w:rsidRPr="003F79D1">
        <w:rPr>
          <w:rFonts w:ascii="Arial" w:hAnsi="Arial" w:cs="Arial"/>
        </w:rPr>
        <w:t>po elektronski pošti na</w:t>
      </w:r>
      <w:r w:rsidR="00A11422">
        <w:rPr>
          <w:rFonts w:ascii="Arial" w:hAnsi="Arial" w:cs="Arial"/>
        </w:rPr>
        <w:t xml:space="preserve"> naslov:</w:t>
      </w:r>
      <w:r w:rsidRPr="003F79D1">
        <w:rPr>
          <w:rFonts w:ascii="Arial" w:hAnsi="Arial" w:cs="Arial"/>
        </w:rPr>
        <w:t xml:space="preserve"> </w:t>
      </w:r>
      <w:r w:rsidR="00406EF0" w:rsidRPr="00D11AA7">
        <w:rPr>
          <w:rFonts w:ascii="Arial" w:hAnsi="Arial" w:cs="Arial"/>
        </w:rPr>
        <w:t>zaupnik@zelva.s</w:t>
      </w:r>
      <w:r w:rsidR="00D11AA7">
        <w:rPr>
          <w:rFonts w:ascii="Arial" w:hAnsi="Arial" w:cs="Arial"/>
        </w:rPr>
        <w:t>i</w:t>
      </w:r>
      <w:bookmarkStart w:id="0" w:name="_GoBack"/>
      <w:bookmarkEnd w:id="0"/>
      <w:r w:rsidRPr="003F79D1">
        <w:rPr>
          <w:rFonts w:ascii="Arial" w:hAnsi="Arial" w:cs="Arial"/>
        </w:rPr>
        <w:t>,</w:t>
      </w:r>
    </w:p>
    <w:p w:rsidR="0078026B" w:rsidRPr="003F79D1" w:rsidRDefault="0078026B" w:rsidP="003F79D1">
      <w:pPr>
        <w:pStyle w:val="Odstavekseznama"/>
        <w:numPr>
          <w:ilvl w:val="0"/>
          <w:numId w:val="11"/>
        </w:numPr>
        <w:suppressAutoHyphens/>
        <w:autoSpaceDN w:val="0"/>
        <w:ind w:left="709" w:hanging="283"/>
        <w:jc w:val="both"/>
        <w:rPr>
          <w:rFonts w:ascii="Arial" w:hAnsi="Arial" w:cs="Arial"/>
        </w:rPr>
      </w:pPr>
      <w:r w:rsidRPr="003F79D1">
        <w:rPr>
          <w:rFonts w:ascii="Arial" w:hAnsi="Arial" w:cs="Arial"/>
        </w:rPr>
        <w:t>na naslovu: Želva d.o.o., Ulica Alme Sodnik 6, 1000 Ljubljana s pripisom »Ne odpiraj! V roke zaupniku za notranjo prijavo.«,</w:t>
      </w:r>
    </w:p>
    <w:p w:rsidR="0078026B" w:rsidRPr="003F79D1" w:rsidRDefault="0078026B" w:rsidP="003F79D1">
      <w:pPr>
        <w:pStyle w:val="Odstavekseznama"/>
        <w:numPr>
          <w:ilvl w:val="0"/>
          <w:numId w:val="11"/>
        </w:numPr>
        <w:suppressAutoHyphens/>
        <w:autoSpaceDN w:val="0"/>
        <w:ind w:left="709" w:hanging="283"/>
        <w:jc w:val="both"/>
        <w:rPr>
          <w:rFonts w:ascii="Arial" w:hAnsi="Arial" w:cs="Arial"/>
        </w:rPr>
      </w:pPr>
      <w:r w:rsidRPr="003F79D1">
        <w:rPr>
          <w:rFonts w:ascii="Arial" w:hAnsi="Arial" w:cs="Arial"/>
        </w:rPr>
        <w:t>na telefonski številki</w:t>
      </w:r>
      <w:r w:rsidR="003F5B70" w:rsidRPr="003F79D1">
        <w:rPr>
          <w:rFonts w:ascii="Arial" w:hAnsi="Arial" w:cs="Arial"/>
        </w:rPr>
        <w:t xml:space="preserve"> 041 710 182</w:t>
      </w:r>
      <w:r w:rsidRPr="003F79D1">
        <w:rPr>
          <w:rFonts w:ascii="Arial" w:hAnsi="Arial" w:cs="Arial"/>
        </w:rPr>
        <w:t>;</w:t>
      </w:r>
    </w:p>
    <w:p w:rsidR="0078026B" w:rsidRPr="003F79D1" w:rsidRDefault="0078026B" w:rsidP="003F79D1">
      <w:pPr>
        <w:pStyle w:val="Odstavekseznama"/>
        <w:numPr>
          <w:ilvl w:val="0"/>
          <w:numId w:val="11"/>
        </w:numPr>
        <w:suppressAutoHyphens/>
        <w:autoSpaceDN w:val="0"/>
        <w:ind w:left="709" w:hanging="283"/>
        <w:jc w:val="both"/>
        <w:rPr>
          <w:rFonts w:ascii="Arial" w:hAnsi="Arial" w:cs="Arial"/>
        </w:rPr>
      </w:pPr>
      <w:r w:rsidRPr="003F79D1">
        <w:rPr>
          <w:rFonts w:ascii="Arial" w:hAnsi="Arial" w:cs="Arial"/>
        </w:rPr>
        <w:t xml:space="preserve">osebno pri zaupniku.  </w:t>
      </w:r>
    </w:p>
    <w:p w:rsidR="0078026B" w:rsidRPr="0078026B" w:rsidRDefault="0078026B" w:rsidP="0078026B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26B" w:rsidRPr="0078026B" w:rsidRDefault="0078026B" w:rsidP="0078026B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26B">
        <w:rPr>
          <w:rFonts w:ascii="Arial" w:hAnsi="Arial" w:cs="Arial"/>
          <w:sz w:val="20"/>
          <w:szCs w:val="20"/>
        </w:rPr>
        <w:t xml:space="preserve">Ta prijava ni namenjena kršitvam, ki so se zgodile zunaj vašega delovnega okolja, ter npr. reševanju sporov s sodelavci, mobingu in podobno. </w:t>
      </w:r>
    </w:p>
    <w:p w:rsidR="0078026B" w:rsidRPr="0078026B" w:rsidRDefault="0078026B" w:rsidP="007802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26B" w:rsidRPr="0078026B" w:rsidRDefault="0078026B" w:rsidP="007802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26B">
        <w:rPr>
          <w:rFonts w:ascii="Arial" w:hAnsi="Arial" w:cs="Arial"/>
          <w:sz w:val="20"/>
          <w:szCs w:val="20"/>
        </w:rPr>
        <w:t xml:space="preserve">Vašo prijavo bo obravnaval zaupnik v organizaciji in vam po potrebi nudil pomoč v primeru povračilnih ukrepov delodajalca. Prijava bo obravnavana v postopku, kot je opredeljen v </w:t>
      </w:r>
      <w:r>
        <w:rPr>
          <w:rFonts w:ascii="Arial" w:hAnsi="Arial" w:cs="Arial"/>
          <w:sz w:val="20"/>
          <w:szCs w:val="20"/>
        </w:rPr>
        <w:t xml:space="preserve">Pravilniku </w:t>
      </w:r>
      <w:r w:rsidRPr="0078026B">
        <w:rPr>
          <w:rFonts w:ascii="Arial" w:hAnsi="Arial" w:cs="Arial"/>
          <w:sz w:val="20"/>
          <w:szCs w:val="20"/>
        </w:rPr>
        <w:t>o vzpostavitvi notranje poti za prijavo</w:t>
      </w:r>
      <w:r>
        <w:rPr>
          <w:rFonts w:ascii="Arial" w:hAnsi="Arial" w:cs="Arial"/>
          <w:sz w:val="20"/>
          <w:szCs w:val="20"/>
        </w:rPr>
        <w:t xml:space="preserve"> podjetja Želva d.o.o</w:t>
      </w:r>
      <w:r w:rsidRPr="0078026B">
        <w:rPr>
          <w:rFonts w:ascii="Arial" w:hAnsi="Arial" w:cs="Arial"/>
          <w:sz w:val="20"/>
          <w:szCs w:val="20"/>
        </w:rPr>
        <w:t>.</w:t>
      </w:r>
    </w:p>
    <w:p w:rsidR="0078026B" w:rsidRPr="0078026B" w:rsidRDefault="0078026B" w:rsidP="007802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26B" w:rsidRPr="0078026B" w:rsidRDefault="0078026B" w:rsidP="007802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26B">
        <w:rPr>
          <w:rFonts w:ascii="Arial" w:hAnsi="Arial" w:cs="Arial"/>
          <w:sz w:val="20"/>
          <w:szCs w:val="20"/>
        </w:rPr>
        <w:t>Če tako želite, lahko prijavo podate anonimno, brez razkritja svojih osebnih podatkov. Če želite prejeti povratno informacijo, pa morate navesti, na kateri naslov oziroma način jo želite prejeti.</w:t>
      </w:r>
    </w:p>
    <w:p w:rsidR="0078026B" w:rsidRPr="0078026B" w:rsidRDefault="0078026B" w:rsidP="007802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26B" w:rsidRPr="0078026B" w:rsidRDefault="0078026B" w:rsidP="007802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26B">
        <w:rPr>
          <w:rFonts w:ascii="Arial" w:hAnsi="Arial" w:cs="Arial"/>
          <w:sz w:val="20"/>
          <w:szCs w:val="20"/>
        </w:rPr>
        <w:t>Če notranje prijave ni mogoče učinkovito obravnavati, lahko podate zuna</w:t>
      </w:r>
      <w:r w:rsidR="003F5B70">
        <w:rPr>
          <w:rFonts w:ascii="Arial" w:hAnsi="Arial" w:cs="Arial"/>
          <w:sz w:val="20"/>
          <w:szCs w:val="20"/>
        </w:rPr>
        <w:t xml:space="preserve">njo prijavo pristojnemu organu, navedenemu v </w:t>
      </w:r>
      <w:r w:rsidRPr="0078026B">
        <w:rPr>
          <w:rFonts w:ascii="Arial" w:hAnsi="Arial" w:cs="Arial"/>
          <w:sz w:val="20"/>
          <w:szCs w:val="20"/>
        </w:rPr>
        <w:t>14. člen</w:t>
      </w:r>
      <w:r w:rsidR="003F5B70">
        <w:rPr>
          <w:rFonts w:ascii="Arial" w:hAnsi="Arial" w:cs="Arial"/>
          <w:sz w:val="20"/>
          <w:szCs w:val="20"/>
        </w:rPr>
        <w:t>u</w:t>
      </w:r>
      <w:r w:rsidRPr="0078026B">
        <w:rPr>
          <w:rFonts w:ascii="Arial" w:hAnsi="Arial" w:cs="Arial"/>
          <w:sz w:val="20"/>
          <w:szCs w:val="20"/>
        </w:rPr>
        <w:t xml:space="preserve"> ZZPri. </w:t>
      </w:r>
    </w:p>
    <w:p w:rsidR="0078026B" w:rsidRPr="0078026B" w:rsidRDefault="0078026B" w:rsidP="007802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632" w:type="dxa"/>
        <w:tblLook w:val="04A0" w:firstRow="1" w:lastRow="0" w:firstColumn="1" w:lastColumn="0" w:noHBand="0" w:noVBand="1"/>
      </w:tblPr>
      <w:tblGrid>
        <w:gridCol w:w="3256"/>
        <w:gridCol w:w="6376"/>
      </w:tblGrid>
      <w:tr w:rsidR="0078026B" w:rsidRPr="0078026B" w:rsidTr="0078026B">
        <w:trPr>
          <w:trHeight w:val="483"/>
        </w:trPr>
        <w:tc>
          <w:tcPr>
            <w:tcW w:w="9632" w:type="dxa"/>
            <w:gridSpan w:val="2"/>
            <w:shd w:val="clear" w:color="auto" w:fill="00B050"/>
            <w:vAlign w:val="center"/>
          </w:tcPr>
          <w:p w:rsidR="0078026B" w:rsidRPr="0078026B" w:rsidRDefault="0078026B" w:rsidP="0078026B">
            <w:pPr>
              <w:jc w:val="center"/>
              <w:rPr>
                <w:rFonts w:ascii="Arial" w:hAnsi="Arial" w:cs="Arial"/>
              </w:rPr>
            </w:pPr>
            <w:r w:rsidRPr="0078026B">
              <w:rPr>
                <w:rFonts w:ascii="Arial" w:hAnsi="Arial" w:cs="Arial"/>
                <w:b/>
                <w:bCs/>
              </w:rPr>
              <w:t>PODATKI O PRIJAVITELJU</w:t>
            </w:r>
          </w:p>
        </w:tc>
      </w:tr>
      <w:tr w:rsidR="0078026B" w:rsidRPr="0078026B" w:rsidTr="003F5B70">
        <w:trPr>
          <w:trHeight w:val="737"/>
        </w:trPr>
        <w:tc>
          <w:tcPr>
            <w:tcW w:w="3256" w:type="dxa"/>
            <w:vAlign w:val="center"/>
          </w:tcPr>
          <w:p w:rsidR="0078026B" w:rsidRDefault="0078026B" w:rsidP="003F5B70">
            <w:pPr>
              <w:rPr>
                <w:rFonts w:ascii="Arial" w:hAnsi="Arial" w:cs="Arial"/>
              </w:rPr>
            </w:pPr>
            <w:r w:rsidRPr="0078026B">
              <w:rPr>
                <w:rFonts w:ascii="Arial" w:hAnsi="Arial" w:cs="Arial"/>
              </w:rPr>
              <w:t>Ime in priimek</w:t>
            </w:r>
            <w:r>
              <w:rPr>
                <w:rFonts w:ascii="Arial" w:hAnsi="Arial" w:cs="Arial"/>
              </w:rPr>
              <w:t>:</w:t>
            </w:r>
          </w:p>
          <w:p w:rsidR="0078026B" w:rsidRPr="0078026B" w:rsidRDefault="0078026B" w:rsidP="003F5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(če želite podati anonimno prijavo, pustite polje prazno)</w:t>
            </w:r>
          </w:p>
        </w:tc>
        <w:tc>
          <w:tcPr>
            <w:tcW w:w="6376" w:type="dxa"/>
            <w:vAlign w:val="center"/>
          </w:tcPr>
          <w:p w:rsidR="0078026B" w:rsidRPr="0078026B" w:rsidRDefault="0078026B" w:rsidP="0078026B">
            <w:pPr>
              <w:rPr>
                <w:rFonts w:ascii="Arial" w:hAnsi="Arial" w:cs="Arial"/>
              </w:rPr>
            </w:pPr>
          </w:p>
        </w:tc>
      </w:tr>
      <w:tr w:rsidR="0078026B" w:rsidRPr="0078026B" w:rsidTr="003F5B70">
        <w:trPr>
          <w:trHeight w:val="737"/>
        </w:trPr>
        <w:tc>
          <w:tcPr>
            <w:tcW w:w="3256" w:type="dxa"/>
            <w:vAlign w:val="center"/>
          </w:tcPr>
          <w:p w:rsidR="0078026B" w:rsidRPr="0078026B" w:rsidRDefault="0078026B" w:rsidP="003F5B70">
            <w:pPr>
              <w:rPr>
                <w:rFonts w:ascii="Arial" w:hAnsi="Arial" w:cs="Arial"/>
              </w:rPr>
            </w:pPr>
            <w:r w:rsidRPr="0078026B">
              <w:rPr>
                <w:rFonts w:ascii="Arial" w:hAnsi="Arial" w:cs="Arial"/>
              </w:rPr>
              <w:t>Zaposlen ali druga povezava z delovnim okoljem:</w:t>
            </w:r>
          </w:p>
        </w:tc>
        <w:tc>
          <w:tcPr>
            <w:tcW w:w="6376" w:type="dxa"/>
            <w:vAlign w:val="center"/>
          </w:tcPr>
          <w:p w:rsidR="0078026B" w:rsidRPr="0078026B" w:rsidRDefault="0078026B" w:rsidP="0078026B">
            <w:pPr>
              <w:rPr>
                <w:rFonts w:ascii="Arial" w:hAnsi="Arial" w:cs="Arial"/>
              </w:rPr>
            </w:pPr>
          </w:p>
        </w:tc>
      </w:tr>
      <w:tr w:rsidR="0078026B" w:rsidRPr="0078026B" w:rsidTr="003F5B70">
        <w:trPr>
          <w:trHeight w:val="737"/>
        </w:trPr>
        <w:tc>
          <w:tcPr>
            <w:tcW w:w="3256" w:type="dxa"/>
            <w:vAlign w:val="center"/>
          </w:tcPr>
          <w:p w:rsidR="0078026B" w:rsidRPr="0078026B" w:rsidRDefault="0078026B" w:rsidP="003F5B70">
            <w:pPr>
              <w:rPr>
                <w:rFonts w:ascii="Arial" w:hAnsi="Arial" w:cs="Arial"/>
              </w:rPr>
            </w:pPr>
            <w:r w:rsidRPr="0078026B">
              <w:rPr>
                <w:rFonts w:ascii="Arial" w:hAnsi="Arial" w:cs="Arial"/>
              </w:rPr>
              <w:t>Kontaktni naslov za povratne informacije, če jih anonimni prijavitelj želi (neobvezno):</w:t>
            </w:r>
          </w:p>
        </w:tc>
        <w:tc>
          <w:tcPr>
            <w:tcW w:w="6376" w:type="dxa"/>
            <w:vAlign w:val="center"/>
          </w:tcPr>
          <w:p w:rsidR="0078026B" w:rsidRPr="0078026B" w:rsidRDefault="0078026B" w:rsidP="0078026B">
            <w:pPr>
              <w:rPr>
                <w:rFonts w:ascii="Arial" w:hAnsi="Arial" w:cs="Arial"/>
              </w:rPr>
            </w:pPr>
          </w:p>
        </w:tc>
      </w:tr>
      <w:tr w:rsidR="0078026B" w:rsidRPr="0078026B" w:rsidTr="003F5B70">
        <w:trPr>
          <w:trHeight w:val="737"/>
        </w:trPr>
        <w:tc>
          <w:tcPr>
            <w:tcW w:w="3256" w:type="dxa"/>
            <w:vAlign w:val="center"/>
          </w:tcPr>
          <w:p w:rsidR="0078026B" w:rsidRPr="0078026B" w:rsidRDefault="0078026B" w:rsidP="003F5B70">
            <w:pPr>
              <w:rPr>
                <w:rFonts w:ascii="Arial" w:hAnsi="Arial" w:cs="Arial"/>
              </w:rPr>
            </w:pPr>
            <w:r w:rsidRPr="0078026B">
              <w:rPr>
                <w:rFonts w:ascii="Arial" w:hAnsi="Arial" w:cs="Arial"/>
              </w:rPr>
              <w:t>Naslov:</w:t>
            </w:r>
          </w:p>
        </w:tc>
        <w:tc>
          <w:tcPr>
            <w:tcW w:w="6376" w:type="dxa"/>
            <w:vAlign w:val="center"/>
          </w:tcPr>
          <w:p w:rsidR="0078026B" w:rsidRPr="0078026B" w:rsidRDefault="0078026B" w:rsidP="0078026B">
            <w:pPr>
              <w:rPr>
                <w:rFonts w:ascii="Arial" w:hAnsi="Arial" w:cs="Arial"/>
              </w:rPr>
            </w:pPr>
          </w:p>
        </w:tc>
      </w:tr>
      <w:tr w:rsidR="003F5B70" w:rsidRPr="0078026B" w:rsidTr="003F5B70">
        <w:trPr>
          <w:trHeight w:val="737"/>
        </w:trPr>
        <w:tc>
          <w:tcPr>
            <w:tcW w:w="3256" w:type="dxa"/>
            <w:vAlign w:val="center"/>
          </w:tcPr>
          <w:p w:rsidR="003F5B70" w:rsidRPr="0078026B" w:rsidRDefault="003F5B70" w:rsidP="003F5B70">
            <w:pPr>
              <w:rPr>
                <w:rFonts w:ascii="Arial" w:hAnsi="Arial" w:cs="Arial"/>
              </w:rPr>
            </w:pPr>
            <w:r w:rsidRPr="0078026B">
              <w:rPr>
                <w:rFonts w:ascii="Arial" w:hAnsi="Arial" w:cs="Arial"/>
              </w:rPr>
              <w:t>E-pošta:</w:t>
            </w:r>
          </w:p>
        </w:tc>
        <w:tc>
          <w:tcPr>
            <w:tcW w:w="6376" w:type="dxa"/>
            <w:vAlign w:val="center"/>
          </w:tcPr>
          <w:p w:rsidR="003F5B70" w:rsidRPr="0078026B" w:rsidRDefault="003F5B70" w:rsidP="0078026B">
            <w:pPr>
              <w:rPr>
                <w:rFonts w:ascii="Arial" w:hAnsi="Arial" w:cs="Arial"/>
              </w:rPr>
            </w:pPr>
          </w:p>
        </w:tc>
      </w:tr>
      <w:tr w:rsidR="003F5B70" w:rsidRPr="0078026B" w:rsidTr="003F5B70">
        <w:trPr>
          <w:trHeight w:val="737"/>
        </w:trPr>
        <w:tc>
          <w:tcPr>
            <w:tcW w:w="3256" w:type="dxa"/>
            <w:vAlign w:val="center"/>
          </w:tcPr>
          <w:p w:rsidR="003F5B70" w:rsidRPr="0078026B" w:rsidRDefault="003F5B70" w:rsidP="003F5B70">
            <w:pPr>
              <w:rPr>
                <w:rFonts w:ascii="Arial" w:hAnsi="Arial" w:cs="Arial"/>
              </w:rPr>
            </w:pPr>
            <w:r w:rsidRPr="0078026B">
              <w:rPr>
                <w:rFonts w:ascii="Arial" w:hAnsi="Arial" w:cs="Arial"/>
              </w:rPr>
              <w:t>Telefon:</w:t>
            </w:r>
          </w:p>
        </w:tc>
        <w:tc>
          <w:tcPr>
            <w:tcW w:w="6376" w:type="dxa"/>
            <w:vAlign w:val="center"/>
          </w:tcPr>
          <w:p w:rsidR="003F5B70" w:rsidRPr="0078026B" w:rsidRDefault="003F5B70" w:rsidP="0078026B">
            <w:pPr>
              <w:rPr>
                <w:rFonts w:ascii="Arial" w:hAnsi="Arial" w:cs="Arial"/>
              </w:rPr>
            </w:pPr>
          </w:p>
        </w:tc>
      </w:tr>
      <w:tr w:rsidR="003F5B70" w:rsidRPr="0078026B" w:rsidTr="003F5B70">
        <w:trPr>
          <w:trHeight w:val="737"/>
        </w:trPr>
        <w:tc>
          <w:tcPr>
            <w:tcW w:w="3256" w:type="dxa"/>
            <w:vAlign w:val="center"/>
          </w:tcPr>
          <w:p w:rsidR="003F5B70" w:rsidRPr="0078026B" w:rsidRDefault="003F5B70" w:rsidP="003F5B70">
            <w:pPr>
              <w:rPr>
                <w:rFonts w:ascii="Arial" w:hAnsi="Arial" w:cs="Arial"/>
              </w:rPr>
            </w:pPr>
            <w:r w:rsidRPr="0078026B">
              <w:rPr>
                <w:rFonts w:ascii="Arial" w:hAnsi="Arial" w:cs="Arial"/>
              </w:rPr>
              <w:t>Drugi kontaktni podatki:</w:t>
            </w:r>
          </w:p>
        </w:tc>
        <w:tc>
          <w:tcPr>
            <w:tcW w:w="6376" w:type="dxa"/>
            <w:vAlign w:val="center"/>
          </w:tcPr>
          <w:p w:rsidR="003F5B70" w:rsidRPr="0078026B" w:rsidRDefault="003F5B70" w:rsidP="0078026B">
            <w:pPr>
              <w:rPr>
                <w:rFonts w:ascii="Arial" w:hAnsi="Arial" w:cs="Arial"/>
              </w:rPr>
            </w:pPr>
          </w:p>
        </w:tc>
      </w:tr>
    </w:tbl>
    <w:p w:rsidR="0078026B" w:rsidRPr="0078026B" w:rsidRDefault="0078026B" w:rsidP="007802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26B" w:rsidRPr="0078026B" w:rsidRDefault="003F5B70" w:rsidP="003F5B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Zaupnik</w:t>
      </w:r>
      <w:r w:rsidR="0078026B" w:rsidRPr="0078026B">
        <w:rPr>
          <w:rFonts w:ascii="Arial" w:hAnsi="Arial" w:cs="Arial"/>
          <w:sz w:val="20"/>
          <w:szCs w:val="20"/>
        </w:rPr>
        <w:t xml:space="preserve"> ne sme razkriti vaše identitete. Razkritje identitete brez vašega soglasja je v ZZPri določeno kot prekršek.</w:t>
      </w:r>
      <w:r>
        <w:rPr>
          <w:rFonts w:ascii="Arial" w:hAnsi="Arial" w:cs="Arial"/>
          <w:sz w:val="20"/>
          <w:szCs w:val="20"/>
        </w:rPr>
        <w:t xml:space="preserve"> Zaupnik</w:t>
      </w:r>
      <w:r w:rsidR="0078026B" w:rsidRPr="0078026B">
        <w:rPr>
          <w:rFonts w:ascii="Arial" w:hAnsi="Arial" w:cs="Arial"/>
          <w:sz w:val="20"/>
          <w:szCs w:val="20"/>
        </w:rPr>
        <w:t xml:space="preserve"> vas lahko zaradi učinkovite obravnave kršitve naknadno kontaktira.</w:t>
      </w:r>
    </w:p>
    <w:tbl>
      <w:tblPr>
        <w:tblStyle w:val="Tabelamrea"/>
        <w:tblW w:w="9632" w:type="dxa"/>
        <w:tblLook w:val="04A0" w:firstRow="1" w:lastRow="0" w:firstColumn="1" w:lastColumn="0" w:noHBand="0" w:noVBand="1"/>
      </w:tblPr>
      <w:tblGrid>
        <w:gridCol w:w="3256"/>
        <w:gridCol w:w="6376"/>
      </w:tblGrid>
      <w:tr w:rsidR="003F5B70" w:rsidRPr="0078026B" w:rsidTr="005B4A5D">
        <w:trPr>
          <w:trHeight w:val="483"/>
        </w:trPr>
        <w:tc>
          <w:tcPr>
            <w:tcW w:w="9632" w:type="dxa"/>
            <w:gridSpan w:val="2"/>
            <w:shd w:val="clear" w:color="auto" w:fill="00B050"/>
            <w:vAlign w:val="center"/>
          </w:tcPr>
          <w:p w:rsidR="003F5B70" w:rsidRPr="0078026B" w:rsidRDefault="003F5B70" w:rsidP="003F5B70">
            <w:pPr>
              <w:jc w:val="center"/>
              <w:rPr>
                <w:rFonts w:ascii="Arial" w:hAnsi="Arial" w:cs="Arial"/>
              </w:rPr>
            </w:pPr>
            <w:r w:rsidRPr="0078026B">
              <w:rPr>
                <w:rFonts w:ascii="Arial" w:hAnsi="Arial" w:cs="Arial"/>
                <w:b/>
                <w:bCs/>
              </w:rPr>
              <w:lastRenderedPageBreak/>
              <w:t xml:space="preserve">PODATKI O </w:t>
            </w:r>
            <w:r>
              <w:rPr>
                <w:rFonts w:ascii="Arial" w:hAnsi="Arial" w:cs="Arial"/>
                <w:b/>
                <w:bCs/>
              </w:rPr>
              <w:t>KRŠITVI</w:t>
            </w:r>
          </w:p>
        </w:tc>
      </w:tr>
      <w:tr w:rsidR="003F5B70" w:rsidRPr="0078026B" w:rsidTr="005B4A5D">
        <w:trPr>
          <w:trHeight w:val="737"/>
        </w:trPr>
        <w:tc>
          <w:tcPr>
            <w:tcW w:w="3256" w:type="dxa"/>
            <w:vAlign w:val="center"/>
          </w:tcPr>
          <w:p w:rsidR="003F5B70" w:rsidRPr="003F5B70" w:rsidRDefault="003F5B70" w:rsidP="003F5B70">
            <w:pPr>
              <w:rPr>
                <w:rFonts w:ascii="Arial" w:hAnsi="Arial" w:cs="Arial"/>
              </w:rPr>
            </w:pPr>
            <w:r w:rsidRPr="003F5B70">
              <w:rPr>
                <w:rFonts w:ascii="Arial" w:hAnsi="Arial" w:cs="Arial"/>
              </w:rPr>
              <w:t>Kršitev se nanaša na delovno okolje v organizaciji (naziv organizacije):</w:t>
            </w:r>
          </w:p>
        </w:tc>
        <w:tc>
          <w:tcPr>
            <w:tcW w:w="6376" w:type="dxa"/>
            <w:vAlign w:val="center"/>
          </w:tcPr>
          <w:p w:rsidR="003F5B70" w:rsidRPr="0078026B" w:rsidRDefault="003F5B70" w:rsidP="005B4A5D">
            <w:pPr>
              <w:rPr>
                <w:rFonts w:ascii="Arial" w:hAnsi="Arial" w:cs="Arial"/>
              </w:rPr>
            </w:pPr>
          </w:p>
        </w:tc>
      </w:tr>
      <w:tr w:rsidR="003F5B70" w:rsidRPr="0078026B" w:rsidTr="005B4A5D">
        <w:trPr>
          <w:trHeight w:val="737"/>
        </w:trPr>
        <w:tc>
          <w:tcPr>
            <w:tcW w:w="3256" w:type="dxa"/>
            <w:vAlign w:val="center"/>
          </w:tcPr>
          <w:p w:rsidR="003F5B70" w:rsidRPr="0078026B" w:rsidRDefault="003F5B70" w:rsidP="005B4A5D">
            <w:pPr>
              <w:rPr>
                <w:rFonts w:ascii="Arial" w:hAnsi="Arial" w:cs="Arial"/>
              </w:rPr>
            </w:pPr>
            <w:r w:rsidRPr="003F5B70">
              <w:rPr>
                <w:rFonts w:ascii="Arial" w:hAnsi="Arial" w:cs="Arial"/>
              </w:rPr>
              <w:t>Čas začetka, trajanja in konca kršitve:</w:t>
            </w:r>
          </w:p>
        </w:tc>
        <w:tc>
          <w:tcPr>
            <w:tcW w:w="6376" w:type="dxa"/>
            <w:vAlign w:val="center"/>
          </w:tcPr>
          <w:p w:rsidR="003F5B70" w:rsidRPr="0078026B" w:rsidRDefault="003F5B70" w:rsidP="005B4A5D">
            <w:pPr>
              <w:rPr>
                <w:rFonts w:ascii="Arial" w:hAnsi="Arial" w:cs="Arial"/>
              </w:rPr>
            </w:pPr>
          </w:p>
        </w:tc>
      </w:tr>
      <w:tr w:rsidR="003F5B70" w:rsidRPr="0078026B" w:rsidTr="005B4A5D">
        <w:trPr>
          <w:trHeight w:val="737"/>
        </w:trPr>
        <w:tc>
          <w:tcPr>
            <w:tcW w:w="3256" w:type="dxa"/>
            <w:vAlign w:val="center"/>
          </w:tcPr>
          <w:p w:rsidR="003F5B70" w:rsidRPr="0078026B" w:rsidRDefault="003F5B70" w:rsidP="005B4A5D">
            <w:pPr>
              <w:rPr>
                <w:rFonts w:ascii="Arial" w:hAnsi="Arial" w:cs="Arial"/>
              </w:rPr>
            </w:pPr>
            <w:r w:rsidRPr="003F5B70">
              <w:rPr>
                <w:rFonts w:ascii="Arial" w:hAnsi="Arial" w:cs="Arial"/>
              </w:rPr>
              <w:t>Podatki o kršitelju:</w:t>
            </w:r>
          </w:p>
        </w:tc>
        <w:tc>
          <w:tcPr>
            <w:tcW w:w="6376" w:type="dxa"/>
            <w:vAlign w:val="center"/>
          </w:tcPr>
          <w:p w:rsidR="003F5B70" w:rsidRPr="0078026B" w:rsidRDefault="003F5B70" w:rsidP="005B4A5D">
            <w:pPr>
              <w:rPr>
                <w:rFonts w:ascii="Arial" w:hAnsi="Arial" w:cs="Arial"/>
              </w:rPr>
            </w:pPr>
          </w:p>
        </w:tc>
      </w:tr>
      <w:tr w:rsidR="003F5B70" w:rsidRPr="0078026B" w:rsidTr="003F5B70">
        <w:trPr>
          <w:trHeight w:val="9823"/>
        </w:trPr>
        <w:tc>
          <w:tcPr>
            <w:tcW w:w="3256" w:type="dxa"/>
            <w:vAlign w:val="center"/>
          </w:tcPr>
          <w:p w:rsidR="003F5B70" w:rsidRDefault="003F5B70" w:rsidP="003F5B70">
            <w:pPr>
              <w:rPr>
                <w:rFonts w:ascii="Arial" w:hAnsi="Arial" w:cs="Arial"/>
              </w:rPr>
            </w:pPr>
            <w:r w:rsidRPr="003F5B70">
              <w:rPr>
                <w:rFonts w:ascii="Arial" w:hAnsi="Arial" w:cs="Arial"/>
              </w:rPr>
              <w:t xml:space="preserve">Opis kršitve (kaj, kdaj, kje): </w:t>
            </w:r>
          </w:p>
          <w:p w:rsidR="003F5B70" w:rsidRPr="003F5B70" w:rsidRDefault="003F5B70" w:rsidP="003F5B70">
            <w:pPr>
              <w:rPr>
                <w:rFonts w:ascii="Arial" w:hAnsi="Arial" w:cs="Arial"/>
              </w:rPr>
            </w:pPr>
          </w:p>
          <w:p w:rsidR="003F5B70" w:rsidRPr="0078026B" w:rsidRDefault="003F5B70" w:rsidP="003F5B70">
            <w:pPr>
              <w:rPr>
                <w:rFonts w:ascii="Arial" w:hAnsi="Arial" w:cs="Arial"/>
              </w:rPr>
            </w:pPr>
            <w:r w:rsidRPr="003F5B70">
              <w:rPr>
                <w:rFonts w:ascii="Arial" w:hAnsi="Arial" w:cs="Arial"/>
              </w:rPr>
              <w:t xml:space="preserve">Navedite kršeni predpis ter tudi morebitne priče in dokumente ali druge dokaze, ki podpirajo vaše trditve </w:t>
            </w:r>
            <w:r>
              <w:rPr>
                <w:rFonts w:ascii="Arial" w:hAnsi="Arial" w:cs="Arial"/>
              </w:rPr>
              <w:t>(</w:t>
            </w:r>
            <w:r w:rsidRPr="003F5B70">
              <w:rPr>
                <w:rFonts w:ascii="Arial" w:hAnsi="Arial" w:cs="Arial"/>
              </w:rPr>
              <w:t>npr. e-poštno komunikacijo ali dokumentarne dokaze</w:t>
            </w:r>
            <w:r>
              <w:rPr>
                <w:rFonts w:ascii="Arial" w:hAnsi="Arial" w:cs="Arial"/>
              </w:rPr>
              <w:t>).</w:t>
            </w:r>
          </w:p>
        </w:tc>
        <w:tc>
          <w:tcPr>
            <w:tcW w:w="6376" w:type="dxa"/>
            <w:vAlign w:val="center"/>
          </w:tcPr>
          <w:p w:rsidR="003F5B70" w:rsidRPr="0078026B" w:rsidRDefault="003F5B70" w:rsidP="005B4A5D">
            <w:pPr>
              <w:rPr>
                <w:rFonts w:ascii="Arial" w:hAnsi="Arial" w:cs="Arial"/>
              </w:rPr>
            </w:pPr>
          </w:p>
        </w:tc>
      </w:tr>
    </w:tbl>
    <w:p w:rsidR="003F79D1" w:rsidRDefault="0078026B" w:rsidP="007802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026B">
        <w:rPr>
          <w:rFonts w:ascii="Arial" w:hAnsi="Arial" w:cs="Arial"/>
          <w:sz w:val="20"/>
          <w:szCs w:val="20"/>
        </w:rPr>
        <w:lastRenderedPageBreak/>
        <w:t>Prijavitelj do zaščite po ZZPri ni upravičen, če je prijavo podal dve leti ali več po prenehanju kršitve.</w:t>
      </w:r>
    </w:p>
    <w:p w:rsidR="003F79D1" w:rsidRDefault="003F79D1" w:rsidP="007802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9D1" w:rsidRDefault="003F79D1" w:rsidP="003F79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9D1">
        <w:rPr>
          <w:rFonts w:ascii="Arial" w:hAnsi="Arial" w:cs="Arial"/>
          <w:sz w:val="20"/>
          <w:szCs w:val="20"/>
        </w:rPr>
        <w:t xml:space="preserve">Nekateri prijavitelji tvegajo tudi povračilne ukrepe, maščevanje s strani vodstva ali sodelavcev. Povračilni ukrepi so praviloma posledica podane notranje (ali zunanje) prijave. Lahko vključujejo </w:t>
      </w:r>
      <w:r>
        <w:rPr>
          <w:rFonts w:ascii="Arial" w:hAnsi="Arial" w:cs="Arial"/>
          <w:sz w:val="20"/>
          <w:szCs w:val="20"/>
        </w:rPr>
        <w:t>prenehanje delovnega razmerja</w:t>
      </w:r>
      <w:r w:rsidRPr="003F79D1">
        <w:rPr>
          <w:rFonts w:ascii="Arial" w:hAnsi="Arial" w:cs="Arial"/>
          <w:sz w:val="20"/>
          <w:szCs w:val="20"/>
        </w:rPr>
        <w:t xml:space="preserve">, premestitev, znižanje plače, pa tudi disciplinske ukrepe, pritisk ali ustrahovanje. Kot povračilni ukrep se štejeta tudi grožnja s povračilnim ukrepom ali poskus povračilnega ukrepa.Če je takšno tveganje podano tudi v vašem primeru, izpolnite spodnjo </w:t>
      </w:r>
      <w:r>
        <w:rPr>
          <w:rFonts w:ascii="Arial" w:hAnsi="Arial" w:cs="Arial"/>
          <w:sz w:val="20"/>
          <w:szCs w:val="20"/>
        </w:rPr>
        <w:t>preglednico</w:t>
      </w:r>
      <w:r w:rsidRPr="003F79D1">
        <w:rPr>
          <w:rFonts w:ascii="Arial" w:hAnsi="Arial" w:cs="Arial"/>
          <w:sz w:val="20"/>
          <w:szCs w:val="20"/>
        </w:rPr>
        <w:t>.</w:t>
      </w:r>
    </w:p>
    <w:p w:rsidR="0078026B" w:rsidRDefault="0078026B" w:rsidP="007802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632" w:type="dxa"/>
        <w:tblLook w:val="04A0" w:firstRow="1" w:lastRow="0" w:firstColumn="1" w:lastColumn="0" w:noHBand="0" w:noVBand="1"/>
      </w:tblPr>
      <w:tblGrid>
        <w:gridCol w:w="3256"/>
        <w:gridCol w:w="6376"/>
      </w:tblGrid>
      <w:tr w:rsidR="003F79D1" w:rsidRPr="0078026B" w:rsidTr="005B4A5D">
        <w:trPr>
          <w:trHeight w:val="483"/>
        </w:trPr>
        <w:tc>
          <w:tcPr>
            <w:tcW w:w="9632" w:type="dxa"/>
            <w:gridSpan w:val="2"/>
            <w:shd w:val="clear" w:color="auto" w:fill="00B050"/>
            <w:vAlign w:val="center"/>
          </w:tcPr>
          <w:p w:rsidR="003F79D1" w:rsidRPr="0078026B" w:rsidRDefault="003F79D1" w:rsidP="003F7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POVRAČILNI UKREPI</w:t>
            </w:r>
          </w:p>
        </w:tc>
      </w:tr>
      <w:tr w:rsidR="003F79D1" w:rsidRPr="0078026B" w:rsidTr="003F79D1">
        <w:trPr>
          <w:trHeight w:val="1701"/>
        </w:trPr>
        <w:tc>
          <w:tcPr>
            <w:tcW w:w="3256" w:type="dxa"/>
            <w:vAlign w:val="center"/>
          </w:tcPr>
          <w:p w:rsidR="003F79D1" w:rsidRPr="0078026B" w:rsidRDefault="003F79D1" w:rsidP="005B4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3F79D1">
              <w:rPr>
                <w:rFonts w:ascii="Arial" w:hAnsi="Arial" w:cs="Arial"/>
              </w:rPr>
              <w:t>a katere povračilne ukrepe obstaja tveganje:</w:t>
            </w:r>
          </w:p>
        </w:tc>
        <w:tc>
          <w:tcPr>
            <w:tcW w:w="6376" w:type="dxa"/>
            <w:vAlign w:val="center"/>
          </w:tcPr>
          <w:p w:rsidR="003F79D1" w:rsidRPr="0078026B" w:rsidRDefault="003F79D1" w:rsidP="005B4A5D">
            <w:pPr>
              <w:rPr>
                <w:rFonts w:ascii="Arial" w:hAnsi="Arial" w:cs="Arial"/>
              </w:rPr>
            </w:pPr>
          </w:p>
        </w:tc>
      </w:tr>
      <w:tr w:rsidR="003F79D1" w:rsidRPr="0078026B" w:rsidTr="003F79D1">
        <w:trPr>
          <w:trHeight w:val="1701"/>
        </w:trPr>
        <w:tc>
          <w:tcPr>
            <w:tcW w:w="3256" w:type="dxa"/>
            <w:vAlign w:val="center"/>
          </w:tcPr>
          <w:p w:rsidR="003F79D1" w:rsidRPr="0078026B" w:rsidRDefault="003F79D1" w:rsidP="003F7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Katero obliko</w:t>
            </w:r>
            <w:r w:rsidRPr="003F79D1">
              <w:rPr>
                <w:rFonts w:ascii="Arial" w:hAnsi="Arial" w:cs="Arial"/>
              </w:rPr>
              <w:t xml:space="preserve"> pomoč</w:t>
            </w:r>
            <w:r>
              <w:rPr>
                <w:rFonts w:ascii="Arial" w:hAnsi="Arial" w:cs="Arial"/>
              </w:rPr>
              <w:t>i</w:t>
            </w:r>
            <w:r w:rsidRPr="003F79D1">
              <w:rPr>
                <w:rFonts w:ascii="Arial" w:hAnsi="Arial" w:cs="Arial"/>
              </w:rPr>
              <w:t xml:space="preserve"> in zaščit</w:t>
            </w:r>
            <w:r>
              <w:rPr>
                <w:rFonts w:ascii="Arial" w:hAnsi="Arial" w:cs="Arial"/>
              </w:rPr>
              <w:t xml:space="preserve">e </w:t>
            </w:r>
            <w:r w:rsidRPr="003F79D1">
              <w:rPr>
                <w:rFonts w:ascii="Arial" w:hAnsi="Arial" w:cs="Arial"/>
              </w:rPr>
              <w:t xml:space="preserve">pred povračilnimi ukrepi </w:t>
            </w:r>
            <w:r>
              <w:rPr>
                <w:rFonts w:ascii="Arial" w:hAnsi="Arial" w:cs="Arial"/>
              </w:rPr>
              <w:t xml:space="preserve">(ki so navedene v 10. členu ZZPri) potrebujete: </w:t>
            </w:r>
          </w:p>
        </w:tc>
        <w:tc>
          <w:tcPr>
            <w:tcW w:w="6376" w:type="dxa"/>
          </w:tcPr>
          <w:p w:rsidR="003F79D1" w:rsidRPr="003F79D1" w:rsidRDefault="00623131" w:rsidP="003F79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28273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F79D1" w:rsidRPr="003F79D1">
              <w:rPr>
                <w:rFonts w:ascii="Arial" w:hAnsi="Arial" w:cs="Arial"/>
              </w:rPr>
              <w:t xml:space="preserve"> </w:t>
            </w:r>
            <w:r w:rsidR="003F79D1">
              <w:rPr>
                <w:rFonts w:ascii="Arial" w:hAnsi="Arial" w:cs="Arial"/>
              </w:rPr>
              <w:t>i</w:t>
            </w:r>
            <w:r w:rsidR="003F79D1" w:rsidRPr="003F79D1">
              <w:rPr>
                <w:rFonts w:ascii="Arial" w:hAnsi="Arial" w:cs="Arial"/>
              </w:rPr>
              <w:t>nformacije o pravnih možnostih;</w:t>
            </w:r>
          </w:p>
          <w:p w:rsidR="003F79D1" w:rsidRPr="003F79D1" w:rsidRDefault="00623131" w:rsidP="003F79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2116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F79D1" w:rsidRPr="003F79D1">
              <w:rPr>
                <w:rFonts w:ascii="Arial" w:hAnsi="Arial" w:cs="Arial"/>
              </w:rPr>
              <w:t xml:space="preserve"> potrdilo o vloženi prijavi; </w:t>
            </w:r>
          </w:p>
          <w:p w:rsidR="003F79D1" w:rsidRPr="003F79D1" w:rsidRDefault="00623131" w:rsidP="003F79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51365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F79D1" w:rsidRPr="003F79D1">
              <w:rPr>
                <w:rFonts w:ascii="Arial" w:hAnsi="Arial" w:cs="Arial"/>
              </w:rPr>
              <w:t xml:space="preserve"> dokazila iz postopka s prijavo; </w:t>
            </w:r>
          </w:p>
          <w:p w:rsidR="003F79D1" w:rsidRPr="0078026B" w:rsidRDefault="00623131" w:rsidP="003F79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05743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F79D1" w:rsidRPr="003F79D1">
              <w:rPr>
                <w:rFonts w:ascii="Arial" w:hAnsi="Arial" w:cs="Arial"/>
              </w:rPr>
              <w:t xml:space="preserve"> </w:t>
            </w:r>
            <w:r w:rsidR="003F79D1">
              <w:rPr>
                <w:rFonts w:ascii="Arial" w:hAnsi="Arial" w:cs="Arial"/>
              </w:rPr>
              <w:t>d</w:t>
            </w:r>
            <w:r w:rsidR="003F79D1" w:rsidRPr="003F79D1">
              <w:rPr>
                <w:rFonts w:ascii="Arial" w:hAnsi="Arial" w:cs="Arial"/>
              </w:rPr>
              <w:t xml:space="preserve">rugo: </w:t>
            </w:r>
          </w:p>
        </w:tc>
      </w:tr>
    </w:tbl>
    <w:p w:rsidR="003F79D1" w:rsidRPr="0078026B" w:rsidRDefault="003F79D1" w:rsidP="007802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3F79D1" w:rsidRPr="0078026B" w:rsidTr="005B4A5D">
        <w:trPr>
          <w:trHeight w:val="483"/>
        </w:trPr>
        <w:tc>
          <w:tcPr>
            <w:tcW w:w="9632" w:type="dxa"/>
            <w:shd w:val="clear" w:color="auto" w:fill="00B050"/>
            <w:vAlign w:val="center"/>
          </w:tcPr>
          <w:p w:rsidR="003F79D1" w:rsidRPr="0078026B" w:rsidRDefault="003F79D1" w:rsidP="005B4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INFORMACIJE O OBRAVNAVI PRIJAVE</w:t>
            </w:r>
          </w:p>
        </w:tc>
      </w:tr>
    </w:tbl>
    <w:p w:rsidR="0078026B" w:rsidRPr="0078026B" w:rsidRDefault="0078026B" w:rsidP="007802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26B" w:rsidRPr="0078026B" w:rsidRDefault="0078026B" w:rsidP="00CE4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26B">
        <w:rPr>
          <w:rFonts w:ascii="Arial" w:hAnsi="Arial" w:cs="Arial"/>
          <w:sz w:val="20"/>
          <w:szCs w:val="20"/>
        </w:rPr>
        <w:t>Vašo prijavo bo obravnaval zaupnik. V obravnavo bodo po potrebi vključene tudi druge osebe, ki bodo lahko seznanjene z vsebino prijave, vaša identiteta pa jim ne bo razkrita.</w:t>
      </w:r>
    </w:p>
    <w:p w:rsidR="0078026B" w:rsidRPr="0078026B" w:rsidRDefault="0078026B" w:rsidP="00CE4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26B" w:rsidRPr="0078026B" w:rsidRDefault="0078026B" w:rsidP="00CE4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26B">
        <w:rPr>
          <w:rFonts w:ascii="Arial" w:hAnsi="Arial" w:cs="Arial"/>
          <w:sz w:val="20"/>
          <w:szCs w:val="20"/>
        </w:rPr>
        <w:t xml:space="preserve">Zaupnik vas bo v skladu z ZZPri obvestil: </w:t>
      </w:r>
    </w:p>
    <w:p w:rsidR="0078026B" w:rsidRPr="003F79D1" w:rsidRDefault="0078026B" w:rsidP="00CE4C1F">
      <w:pPr>
        <w:pStyle w:val="Odstavekseznama"/>
        <w:numPr>
          <w:ilvl w:val="0"/>
          <w:numId w:val="10"/>
        </w:numPr>
        <w:ind w:hanging="294"/>
        <w:jc w:val="both"/>
        <w:rPr>
          <w:rFonts w:ascii="Arial" w:hAnsi="Arial" w:cs="Arial"/>
        </w:rPr>
      </w:pPr>
      <w:r w:rsidRPr="003F79D1">
        <w:rPr>
          <w:rFonts w:ascii="Arial" w:hAnsi="Arial" w:cs="Arial"/>
        </w:rPr>
        <w:t>v sedmih dneh po prejemu prijave o tem, ali jo bo obravnaval;</w:t>
      </w:r>
    </w:p>
    <w:p w:rsidR="0078026B" w:rsidRPr="003F79D1" w:rsidRDefault="0078026B" w:rsidP="00CE4C1F">
      <w:pPr>
        <w:pStyle w:val="Odstavekseznama"/>
        <w:numPr>
          <w:ilvl w:val="0"/>
          <w:numId w:val="10"/>
        </w:numPr>
        <w:ind w:hanging="294"/>
        <w:jc w:val="both"/>
        <w:rPr>
          <w:rFonts w:ascii="Arial" w:hAnsi="Arial" w:cs="Arial"/>
        </w:rPr>
      </w:pPr>
      <w:r w:rsidRPr="003F79D1">
        <w:rPr>
          <w:rFonts w:ascii="Arial" w:hAnsi="Arial" w:cs="Arial"/>
        </w:rPr>
        <w:t xml:space="preserve">v treh mesecih </w:t>
      </w:r>
      <w:r w:rsidR="00CE4C1F" w:rsidRPr="003F79D1">
        <w:rPr>
          <w:rFonts w:ascii="Arial" w:hAnsi="Arial" w:cs="Arial"/>
        </w:rPr>
        <w:t xml:space="preserve">po prejemu prijave </w:t>
      </w:r>
      <w:r w:rsidRPr="003F79D1">
        <w:rPr>
          <w:rFonts w:ascii="Arial" w:hAnsi="Arial" w:cs="Arial"/>
        </w:rPr>
        <w:t>o stanju postopka s prijavo;</w:t>
      </w:r>
    </w:p>
    <w:p w:rsidR="0078026B" w:rsidRPr="003F79D1" w:rsidRDefault="0078026B" w:rsidP="00CE4C1F">
      <w:pPr>
        <w:pStyle w:val="Odstavekseznama"/>
        <w:numPr>
          <w:ilvl w:val="0"/>
          <w:numId w:val="10"/>
        </w:numPr>
        <w:ind w:hanging="294"/>
        <w:jc w:val="both"/>
        <w:rPr>
          <w:rFonts w:ascii="Arial" w:hAnsi="Arial" w:cs="Arial"/>
        </w:rPr>
      </w:pPr>
      <w:r w:rsidRPr="003F79D1">
        <w:rPr>
          <w:rFonts w:ascii="Arial" w:hAnsi="Arial" w:cs="Arial"/>
        </w:rPr>
        <w:t>ob zaključku obravnave o izvedenih ukrepih in izidu postopka.</w:t>
      </w:r>
    </w:p>
    <w:p w:rsidR="0078026B" w:rsidRPr="0078026B" w:rsidRDefault="0078026B" w:rsidP="00CE4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26B" w:rsidRPr="0078026B" w:rsidRDefault="0078026B" w:rsidP="00CE4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26B">
        <w:rPr>
          <w:rFonts w:ascii="Arial" w:hAnsi="Arial" w:cs="Arial"/>
          <w:sz w:val="20"/>
          <w:szCs w:val="20"/>
        </w:rPr>
        <w:t xml:space="preserve">Če menite, da je bilo storjeno kaznivo dejanje, predlagamo, da podate ovadbo na </w:t>
      </w:r>
      <w:r w:rsidR="00CE4C1F">
        <w:rPr>
          <w:rFonts w:ascii="Arial" w:hAnsi="Arial" w:cs="Arial"/>
          <w:sz w:val="20"/>
          <w:szCs w:val="20"/>
        </w:rPr>
        <w:t xml:space="preserve">policijo ali državno tožilstvo. </w:t>
      </w:r>
      <w:r w:rsidRPr="0078026B">
        <w:rPr>
          <w:rFonts w:ascii="Arial" w:hAnsi="Arial" w:cs="Arial"/>
          <w:sz w:val="20"/>
          <w:szCs w:val="20"/>
        </w:rPr>
        <w:t>Če iz prijave izhaja sum storitve kaznivega dejanja, za katerega se storilec preganja po uradni dolžnosti, jo je organ za zunanjo prijavo v skladu s 145. členom Zakona o kazenskem postopku dolžan naznaniti državnemu tožilstvu ali policiji.</w:t>
      </w:r>
    </w:p>
    <w:p w:rsidR="00CE4C1F" w:rsidRPr="0078026B" w:rsidRDefault="00CE4C1F" w:rsidP="00CE4C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CE4C1F" w:rsidRPr="0078026B" w:rsidTr="005B4A5D">
        <w:trPr>
          <w:trHeight w:val="483"/>
        </w:trPr>
        <w:tc>
          <w:tcPr>
            <w:tcW w:w="9632" w:type="dxa"/>
            <w:shd w:val="clear" w:color="auto" w:fill="00B050"/>
            <w:vAlign w:val="center"/>
          </w:tcPr>
          <w:p w:rsidR="00CE4C1F" w:rsidRPr="00CE4C1F" w:rsidRDefault="00CE4C1F" w:rsidP="005B4A5D">
            <w:pPr>
              <w:jc w:val="center"/>
              <w:rPr>
                <w:rFonts w:ascii="Arial" w:hAnsi="Arial" w:cs="Arial"/>
                <w:b/>
              </w:rPr>
            </w:pPr>
            <w:r w:rsidRPr="00CE4C1F">
              <w:rPr>
                <w:rFonts w:ascii="Arial" w:hAnsi="Arial" w:cs="Arial"/>
                <w:b/>
              </w:rPr>
              <w:t>POTRDITEV RESNIČNOSTI</w:t>
            </w:r>
          </w:p>
        </w:tc>
      </w:tr>
    </w:tbl>
    <w:p w:rsidR="00CE4C1F" w:rsidRPr="0078026B" w:rsidRDefault="00CE4C1F" w:rsidP="00CE4C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26B" w:rsidRPr="0078026B" w:rsidRDefault="0078026B" w:rsidP="00CE4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26B">
        <w:rPr>
          <w:rFonts w:ascii="Arial" w:hAnsi="Arial" w:cs="Arial"/>
          <w:sz w:val="20"/>
          <w:szCs w:val="20"/>
        </w:rPr>
        <w:t xml:space="preserve">Potrjujem, da so informacije v tej prijavi resnične, prijavo podajam v dobri veri in sem seznanjen, da je neresnična prijava lahko prekršek po 28. členu ZZPri, za katerega je zagrožena globa od 400 do 1.200 EUR. </w:t>
      </w:r>
    </w:p>
    <w:p w:rsidR="0078026B" w:rsidRPr="0078026B" w:rsidRDefault="0078026B" w:rsidP="00CE4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151B" w:rsidRPr="0078026B" w:rsidRDefault="008F151B" w:rsidP="00CE4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F151B" w:rsidRPr="0078026B" w:rsidSect="00234E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1" w:left="1134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31" w:rsidRDefault="00623131" w:rsidP="000E08C3">
      <w:pPr>
        <w:spacing w:after="0" w:line="240" w:lineRule="auto"/>
      </w:pPr>
      <w:r>
        <w:separator/>
      </w:r>
    </w:p>
    <w:p w:rsidR="00623131" w:rsidRDefault="00623131"/>
  </w:endnote>
  <w:endnote w:type="continuationSeparator" w:id="0">
    <w:p w:rsidR="00623131" w:rsidRDefault="00623131" w:rsidP="000E08C3">
      <w:pPr>
        <w:spacing w:after="0" w:line="240" w:lineRule="auto"/>
      </w:pPr>
      <w:r>
        <w:continuationSeparator/>
      </w:r>
    </w:p>
    <w:p w:rsidR="00623131" w:rsidRDefault="00623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8"/>
      <w:gridCol w:w="5251"/>
    </w:tblGrid>
    <w:tr w:rsidR="00392222" w:rsidTr="00234E7E">
      <w:tc>
        <w:tcPr>
          <w:tcW w:w="4388" w:type="dxa"/>
        </w:tcPr>
        <w:p w:rsidR="00392222" w:rsidRDefault="00392222" w:rsidP="00392222">
          <w:pPr>
            <w:pStyle w:val="Noga"/>
            <w:rPr>
              <w:rFonts w:ascii="Arial" w:hAnsi="Arial" w:cs="Arial"/>
              <w:color w:val="858585" w:themeColor="text1" w:themeTint="80"/>
              <w:sz w:val="11"/>
              <w:szCs w:val="11"/>
            </w:rPr>
          </w:pPr>
        </w:p>
      </w:tc>
      <w:tc>
        <w:tcPr>
          <w:tcW w:w="5251" w:type="dxa"/>
        </w:tcPr>
        <w:p w:rsidR="00392222" w:rsidRPr="00E425D9" w:rsidRDefault="00392222" w:rsidP="00392222">
          <w:pPr>
            <w:pStyle w:val="Noga"/>
            <w:jc w:val="right"/>
            <w:rPr>
              <w:rFonts w:ascii="Arial" w:hAnsi="Arial" w:cs="Arial"/>
              <w:color w:val="858585" w:themeColor="text1" w:themeTint="80"/>
              <w:sz w:val="18"/>
              <w:szCs w:val="18"/>
            </w:rPr>
          </w:pPr>
          <w:r w:rsidRPr="00E425D9">
            <w:rPr>
              <w:rFonts w:ascii="Arial" w:hAnsi="Arial" w:cs="Arial"/>
              <w:bCs/>
              <w:color w:val="858585" w:themeColor="text1" w:themeTint="80"/>
              <w:sz w:val="18"/>
              <w:szCs w:val="18"/>
            </w:rPr>
            <w:fldChar w:fldCharType="begin"/>
          </w:r>
          <w:r w:rsidRPr="00E425D9">
            <w:rPr>
              <w:rFonts w:ascii="Arial" w:hAnsi="Arial" w:cs="Arial"/>
              <w:bCs/>
              <w:color w:val="858585" w:themeColor="text1" w:themeTint="80"/>
              <w:sz w:val="18"/>
              <w:szCs w:val="18"/>
            </w:rPr>
            <w:instrText>PAGE</w:instrText>
          </w:r>
          <w:r w:rsidRPr="00E425D9">
            <w:rPr>
              <w:rFonts w:ascii="Arial" w:hAnsi="Arial" w:cs="Arial"/>
              <w:bCs/>
              <w:color w:val="858585" w:themeColor="text1" w:themeTint="80"/>
              <w:sz w:val="18"/>
              <w:szCs w:val="18"/>
            </w:rPr>
            <w:fldChar w:fldCharType="separate"/>
          </w:r>
          <w:r w:rsidR="00D11AA7">
            <w:rPr>
              <w:rFonts w:ascii="Arial" w:hAnsi="Arial" w:cs="Arial"/>
              <w:bCs/>
              <w:noProof/>
              <w:color w:val="858585" w:themeColor="text1" w:themeTint="80"/>
              <w:sz w:val="18"/>
              <w:szCs w:val="18"/>
            </w:rPr>
            <w:t>1</w:t>
          </w:r>
          <w:r w:rsidRPr="00E425D9">
            <w:rPr>
              <w:rFonts w:ascii="Arial" w:hAnsi="Arial" w:cs="Arial"/>
              <w:bCs/>
              <w:color w:val="858585" w:themeColor="text1" w:themeTint="80"/>
              <w:sz w:val="18"/>
              <w:szCs w:val="18"/>
            </w:rPr>
            <w:fldChar w:fldCharType="end"/>
          </w:r>
          <w:r w:rsidRPr="00E425D9">
            <w:rPr>
              <w:rFonts w:ascii="Arial" w:hAnsi="Arial" w:cs="Arial"/>
              <w:color w:val="858585" w:themeColor="text1" w:themeTint="80"/>
              <w:sz w:val="18"/>
              <w:szCs w:val="18"/>
            </w:rPr>
            <w:t>/</w:t>
          </w:r>
          <w:r w:rsidRPr="00E425D9">
            <w:rPr>
              <w:rFonts w:ascii="Arial" w:hAnsi="Arial" w:cs="Arial"/>
              <w:bCs/>
              <w:color w:val="858585" w:themeColor="text1" w:themeTint="80"/>
              <w:sz w:val="18"/>
              <w:szCs w:val="18"/>
            </w:rPr>
            <w:fldChar w:fldCharType="begin"/>
          </w:r>
          <w:r w:rsidRPr="00E425D9">
            <w:rPr>
              <w:rFonts w:ascii="Arial" w:hAnsi="Arial" w:cs="Arial"/>
              <w:bCs/>
              <w:color w:val="858585" w:themeColor="text1" w:themeTint="80"/>
              <w:sz w:val="18"/>
              <w:szCs w:val="18"/>
            </w:rPr>
            <w:instrText>NUMPAGES</w:instrText>
          </w:r>
          <w:r w:rsidRPr="00E425D9">
            <w:rPr>
              <w:rFonts w:ascii="Arial" w:hAnsi="Arial" w:cs="Arial"/>
              <w:bCs/>
              <w:color w:val="858585" w:themeColor="text1" w:themeTint="80"/>
              <w:sz w:val="18"/>
              <w:szCs w:val="18"/>
            </w:rPr>
            <w:fldChar w:fldCharType="separate"/>
          </w:r>
          <w:r w:rsidR="00D11AA7">
            <w:rPr>
              <w:rFonts w:ascii="Arial" w:hAnsi="Arial" w:cs="Arial"/>
              <w:bCs/>
              <w:noProof/>
              <w:color w:val="858585" w:themeColor="text1" w:themeTint="80"/>
              <w:sz w:val="18"/>
              <w:szCs w:val="18"/>
            </w:rPr>
            <w:t>3</w:t>
          </w:r>
          <w:r w:rsidRPr="00E425D9">
            <w:rPr>
              <w:rFonts w:ascii="Arial" w:hAnsi="Arial" w:cs="Arial"/>
              <w:bCs/>
              <w:color w:val="858585" w:themeColor="text1" w:themeTint="80"/>
              <w:sz w:val="18"/>
              <w:szCs w:val="18"/>
            </w:rPr>
            <w:fldChar w:fldCharType="end"/>
          </w:r>
        </w:p>
      </w:tc>
    </w:tr>
  </w:tbl>
  <w:p w:rsidR="00392222" w:rsidRDefault="00392222" w:rsidP="00392222">
    <w:pPr>
      <w:pStyle w:val="Noga"/>
      <w:rPr>
        <w:rFonts w:ascii="Arial" w:hAnsi="Arial" w:cs="Arial"/>
        <w:color w:val="858585" w:themeColor="text1" w:themeTint="80"/>
        <w:sz w:val="11"/>
        <w:szCs w:val="11"/>
      </w:rPr>
    </w:pPr>
    <w:r w:rsidRPr="00392222">
      <w:rPr>
        <w:rFonts w:ascii="Arial" w:hAnsi="Arial" w:cs="Arial"/>
        <w:noProof/>
        <w:color w:val="858585" w:themeColor="text1" w:themeTint="80"/>
        <w:sz w:val="11"/>
        <w:szCs w:val="11"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C5A0488" wp14:editId="746C8176">
              <wp:simplePos x="0" y="0"/>
              <wp:positionH relativeFrom="margin">
                <wp:align>right</wp:align>
              </wp:positionH>
              <wp:positionV relativeFrom="paragraph">
                <wp:posOffset>-161677</wp:posOffset>
              </wp:positionV>
              <wp:extent cx="6090700" cy="7952"/>
              <wp:effectExtent l="0" t="0" r="24765" b="30480"/>
              <wp:wrapNone/>
              <wp:docPr id="10" name="Raven povezoval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0700" cy="7952"/>
                      </a:xfrm>
                      <a:prstGeom prst="line">
                        <a:avLst/>
                      </a:prstGeom>
                      <a:ln>
                        <a:solidFill>
                          <a:srgbClr val="108E3A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5CFA7" id="Raven povezovalnik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4pt,-12.75pt" to="908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" strokecolor="#108e3a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8"/>
      <w:gridCol w:w="4389"/>
    </w:tblGrid>
    <w:tr w:rsidR="00392222" w:rsidTr="00392222">
      <w:tc>
        <w:tcPr>
          <w:tcW w:w="4388" w:type="dxa"/>
        </w:tcPr>
        <w:p w:rsidR="00392222" w:rsidRDefault="00392222" w:rsidP="00392222">
          <w:pPr>
            <w:pStyle w:val="Noga"/>
            <w:rPr>
              <w:rFonts w:ascii="Arial" w:hAnsi="Arial" w:cs="Arial"/>
              <w:color w:val="858585" w:themeColor="text1" w:themeTint="80"/>
              <w:sz w:val="11"/>
              <w:szCs w:val="11"/>
            </w:rPr>
          </w:pPr>
          <w:r>
            <w:rPr>
              <w:rFonts w:ascii="Arial" w:hAnsi="Arial" w:cs="Arial"/>
              <w:color w:val="858585" w:themeColor="text1" w:themeTint="80"/>
              <w:sz w:val="11"/>
              <w:szCs w:val="11"/>
            </w:rPr>
            <w:t>verzija: 1.1.</w:t>
          </w:r>
        </w:p>
      </w:tc>
      <w:tc>
        <w:tcPr>
          <w:tcW w:w="4389" w:type="dxa"/>
        </w:tcPr>
        <w:p w:rsidR="00392222" w:rsidRDefault="00392222" w:rsidP="00392222">
          <w:pPr>
            <w:pStyle w:val="Noga"/>
            <w:jc w:val="right"/>
            <w:rPr>
              <w:rFonts w:ascii="Arial" w:hAnsi="Arial" w:cs="Arial"/>
              <w:color w:val="858585" w:themeColor="text1" w:themeTint="80"/>
              <w:sz w:val="11"/>
              <w:szCs w:val="11"/>
            </w:rPr>
          </w:pPr>
          <w:r w:rsidRPr="00701D44">
            <w:rPr>
              <w:rFonts w:ascii="Arial" w:hAnsi="Arial" w:cs="Arial"/>
              <w:bCs/>
              <w:color w:val="858585" w:themeColor="text1" w:themeTint="80"/>
              <w:sz w:val="11"/>
              <w:szCs w:val="11"/>
            </w:rPr>
            <w:fldChar w:fldCharType="begin"/>
          </w:r>
          <w:r w:rsidRPr="00701D44">
            <w:rPr>
              <w:rFonts w:ascii="Arial" w:hAnsi="Arial" w:cs="Arial"/>
              <w:bCs/>
              <w:color w:val="858585" w:themeColor="text1" w:themeTint="80"/>
              <w:sz w:val="11"/>
              <w:szCs w:val="11"/>
            </w:rPr>
            <w:instrText>PAGE</w:instrText>
          </w:r>
          <w:r w:rsidRPr="00701D44">
            <w:rPr>
              <w:rFonts w:ascii="Arial" w:hAnsi="Arial" w:cs="Arial"/>
              <w:bCs/>
              <w:color w:val="858585" w:themeColor="text1" w:themeTint="80"/>
              <w:sz w:val="11"/>
              <w:szCs w:val="11"/>
            </w:rPr>
            <w:fldChar w:fldCharType="separate"/>
          </w:r>
          <w:r>
            <w:rPr>
              <w:rFonts w:ascii="Arial" w:hAnsi="Arial" w:cs="Arial"/>
              <w:bCs/>
              <w:noProof/>
              <w:color w:val="858585" w:themeColor="text1" w:themeTint="80"/>
              <w:sz w:val="11"/>
              <w:szCs w:val="11"/>
            </w:rPr>
            <w:t>1</w:t>
          </w:r>
          <w:r w:rsidRPr="00701D44">
            <w:rPr>
              <w:rFonts w:ascii="Arial" w:hAnsi="Arial" w:cs="Arial"/>
              <w:bCs/>
              <w:color w:val="858585" w:themeColor="text1" w:themeTint="80"/>
              <w:sz w:val="11"/>
              <w:szCs w:val="11"/>
            </w:rPr>
            <w:fldChar w:fldCharType="end"/>
          </w:r>
          <w:r w:rsidRPr="00701D44">
            <w:rPr>
              <w:rFonts w:ascii="Arial" w:hAnsi="Arial" w:cs="Arial"/>
              <w:color w:val="858585" w:themeColor="text1" w:themeTint="80"/>
              <w:sz w:val="11"/>
              <w:szCs w:val="11"/>
            </w:rPr>
            <w:t>/</w:t>
          </w:r>
          <w:r w:rsidRPr="00701D44">
            <w:rPr>
              <w:rFonts w:ascii="Arial" w:hAnsi="Arial" w:cs="Arial"/>
              <w:bCs/>
              <w:color w:val="858585" w:themeColor="text1" w:themeTint="80"/>
              <w:sz w:val="11"/>
              <w:szCs w:val="11"/>
            </w:rPr>
            <w:fldChar w:fldCharType="begin"/>
          </w:r>
          <w:r w:rsidRPr="00701D44">
            <w:rPr>
              <w:rFonts w:ascii="Arial" w:hAnsi="Arial" w:cs="Arial"/>
              <w:bCs/>
              <w:color w:val="858585" w:themeColor="text1" w:themeTint="80"/>
              <w:sz w:val="11"/>
              <w:szCs w:val="11"/>
            </w:rPr>
            <w:instrText>NUMPAGES</w:instrText>
          </w:r>
          <w:r w:rsidRPr="00701D44">
            <w:rPr>
              <w:rFonts w:ascii="Arial" w:hAnsi="Arial" w:cs="Arial"/>
              <w:bCs/>
              <w:color w:val="858585" w:themeColor="text1" w:themeTint="80"/>
              <w:sz w:val="11"/>
              <w:szCs w:val="11"/>
            </w:rPr>
            <w:fldChar w:fldCharType="separate"/>
          </w:r>
          <w:r w:rsidR="00CE4C1F">
            <w:rPr>
              <w:rFonts w:ascii="Arial" w:hAnsi="Arial" w:cs="Arial"/>
              <w:bCs/>
              <w:noProof/>
              <w:color w:val="858585" w:themeColor="text1" w:themeTint="80"/>
              <w:sz w:val="11"/>
              <w:szCs w:val="11"/>
            </w:rPr>
            <w:t>3</w:t>
          </w:r>
          <w:r w:rsidRPr="00701D44">
            <w:rPr>
              <w:rFonts w:ascii="Arial" w:hAnsi="Arial" w:cs="Arial"/>
              <w:bCs/>
              <w:color w:val="858585" w:themeColor="text1" w:themeTint="80"/>
              <w:sz w:val="11"/>
              <w:szCs w:val="11"/>
            </w:rPr>
            <w:fldChar w:fldCharType="end"/>
          </w:r>
        </w:p>
      </w:tc>
    </w:tr>
  </w:tbl>
  <w:p w:rsidR="00392222" w:rsidRDefault="00392222" w:rsidP="00392222">
    <w:pPr>
      <w:pStyle w:val="Noga"/>
      <w:rPr>
        <w:rFonts w:ascii="Arial" w:hAnsi="Arial" w:cs="Arial"/>
        <w:color w:val="858585" w:themeColor="text1" w:themeTint="80"/>
        <w:sz w:val="11"/>
        <w:szCs w:val="11"/>
      </w:rPr>
    </w:pPr>
    <w:r w:rsidRPr="00392222">
      <w:rPr>
        <w:rFonts w:ascii="Arial" w:hAnsi="Arial" w:cs="Arial"/>
        <w:noProof/>
        <w:color w:val="858585" w:themeColor="text1" w:themeTint="80"/>
        <w:sz w:val="11"/>
        <w:szCs w:val="11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42DA3D" wp14:editId="07BB14A7">
              <wp:simplePos x="0" y="0"/>
              <wp:positionH relativeFrom="column">
                <wp:posOffset>-3810</wp:posOffset>
              </wp:positionH>
              <wp:positionV relativeFrom="paragraph">
                <wp:posOffset>-113766</wp:posOffset>
              </wp:positionV>
              <wp:extent cx="5580000" cy="0"/>
              <wp:effectExtent l="0" t="0" r="20955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000" cy="0"/>
                      </a:xfrm>
                      <a:prstGeom prst="line">
                        <a:avLst/>
                      </a:prstGeom>
                      <a:ln>
                        <a:solidFill>
                          <a:srgbClr val="108E3A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7B0607" id="Raven povezovalnik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8.95pt" to="439.0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" strokecolor="#108e3a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31" w:rsidRDefault="00623131" w:rsidP="000E08C3">
      <w:pPr>
        <w:spacing w:after="0" w:line="240" w:lineRule="auto"/>
      </w:pPr>
      <w:r>
        <w:separator/>
      </w:r>
    </w:p>
    <w:p w:rsidR="00623131" w:rsidRDefault="00623131"/>
  </w:footnote>
  <w:footnote w:type="continuationSeparator" w:id="0">
    <w:p w:rsidR="00623131" w:rsidRDefault="00623131" w:rsidP="000E08C3">
      <w:pPr>
        <w:spacing w:after="0" w:line="240" w:lineRule="auto"/>
      </w:pPr>
      <w:r>
        <w:continuationSeparator/>
      </w:r>
    </w:p>
    <w:p w:rsidR="00623131" w:rsidRDefault="006231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774" w:type="dxa"/>
      <w:tblInd w:w="-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0"/>
      <w:gridCol w:w="236"/>
      <w:gridCol w:w="7418"/>
    </w:tblGrid>
    <w:tr w:rsidR="00392222" w:rsidRPr="009348A2" w:rsidTr="00234E7E">
      <w:trPr>
        <w:trHeight w:val="851"/>
      </w:trPr>
      <w:tc>
        <w:tcPr>
          <w:tcW w:w="2120" w:type="dxa"/>
        </w:tcPr>
        <w:p w:rsidR="00392222" w:rsidRPr="009348A2" w:rsidRDefault="00392222" w:rsidP="00392222">
          <w:pPr>
            <w:pStyle w:val="Glava"/>
            <w:ind w:left="21" w:hanging="21"/>
            <w:rPr>
              <w:rFonts w:ascii="Arial" w:hAnsi="Arial" w:cs="Arial"/>
              <w:sz w:val="30"/>
              <w:szCs w:val="30"/>
            </w:rPr>
          </w:pPr>
          <w:r w:rsidRPr="000158F4">
            <w:rPr>
              <w:noProof/>
            </w:rPr>
            <w:drawing>
              <wp:inline distT="0" distB="0" distL="0" distR="0" wp14:anchorId="64477037" wp14:editId="23A8C87F">
                <wp:extent cx="1099479" cy="439200"/>
                <wp:effectExtent l="0" t="0" r="5715" b="0"/>
                <wp:docPr id="27" name="Slika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479" cy="4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392222" w:rsidRPr="00100873" w:rsidRDefault="00392222" w:rsidP="00392222">
          <w:pPr>
            <w:pStyle w:val="Glava"/>
            <w:spacing w:line="276" w:lineRule="auto"/>
            <w:ind w:right="-115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418" w:type="dxa"/>
          <w:vAlign w:val="center"/>
        </w:tcPr>
        <w:p w:rsidR="00B970FC" w:rsidRPr="00D11AA7" w:rsidRDefault="0078026B" w:rsidP="00B970FC">
          <w:pPr>
            <w:jc w:val="right"/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</w:pPr>
          <w:r w:rsidRPr="00D11AA7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Notranja prijava po Zakonu o zaščiti prijaviteljev</w:t>
          </w:r>
        </w:p>
        <w:p w:rsidR="00B970FC" w:rsidRPr="00B970FC" w:rsidRDefault="000F06FE" w:rsidP="00B970FC">
          <w:pPr>
            <w:jc w:val="right"/>
            <w:rPr>
              <w:rFonts w:ascii="Arial" w:hAnsi="Arial" w:cs="Arial"/>
              <w:bCs/>
              <w:color w:val="808080" w:themeColor="background1" w:themeShade="80"/>
              <w:sz w:val="18"/>
              <w:szCs w:val="18"/>
            </w:rPr>
          </w:pPr>
          <w:r w:rsidRPr="00D11AA7">
            <w:rPr>
              <w:rFonts w:ascii="Arial" w:hAnsi="Arial" w:cs="Arial"/>
              <w:bCs/>
              <w:color w:val="808080" w:themeColor="background1" w:themeShade="80"/>
              <w:sz w:val="18"/>
              <w:szCs w:val="18"/>
            </w:rPr>
            <w:t>OBR-</w:t>
          </w:r>
          <w:r w:rsidR="00B970FC" w:rsidRPr="00D11AA7">
            <w:rPr>
              <w:rFonts w:ascii="Arial" w:hAnsi="Arial" w:cs="Arial"/>
              <w:bCs/>
              <w:color w:val="808080" w:themeColor="background1" w:themeShade="80"/>
              <w:sz w:val="18"/>
              <w:szCs w:val="18"/>
            </w:rPr>
            <w:t xml:space="preserve"> </w:t>
          </w:r>
          <w:r w:rsidR="0078026B" w:rsidRPr="00D11AA7">
            <w:rPr>
              <w:rFonts w:ascii="Arial" w:hAnsi="Arial" w:cs="Arial"/>
              <w:bCs/>
              <w:color w:val="808080" w:themeColor="background1" w:themeShade="80"/>
              <w:sz w:val="18"/>
              <w:szCs w:val="18"/>
            </w:rPr>
            <w:t>1.0-1</w:t>
          </w:r>
        </w:p>
        <w:p w:rsidR="00392222" w:rsidRPr="00100873" w:rsidRDefault="00B970FC" w:rsidP="00B970FC">
          <w:pPr>
            <w:spacing w:line="276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B970FC">
            <w:rPr>
              <w:rFonts w:ascii="Arial" w:hAnsi="Arial" w:cs="Arial"/>
              <w:bCs/>
              <w:color w:val="808080" w:themeColor="background1" w:themeShade="80"/>
              <w:sz w:val="18"/>
              <w:szCs w:val="18"/>
            </w:rPr>
            <w:t xml:space="preserve">verzija: </w:t>
          </w:r>
          <w:r w:rsidR="0078026B">
            <w:rPr>
              <w:rFonts w:ascii="Arial" w:hAnsi="Arial" w:cs="Arial"/>
              <w:bCs/>
              <w:color w:val="808080" w:themeColor="background1" w:themeShade="80"/>
              <w:sz w:val="18"/>
              <w:szCs w:val="18"/>
            </w:rPr>
            <w:t>1.0</w:t>
          </w:r>
          <w:r w:rsidRPr="00B970FC">
            <w:rPr>
              <w:rFonts w:ascii="Arial" w:hAnsi="Arial" w:cs="Arial"/>
              <w:bCs/>
              <w:color w:val="808080" w:themeColor="background1" w:themeShade="80"/>
              <w:sz w:val="18"/>
              <w:szCs w:val="18"/>
            </w:rPr>
            <w:t xml:space="preserve">  |  veljavnost: </w:t>
          </w:r>
          <w:r w:rsidR="0078026B">
            <w:rPr>
              <w:rFonts w:ascii="Arial" w:hAnsi="Arial" w:cs="Arial"/>
              <w:bCs/>
              <w:color w:val="808080" w:themeColor="background1" w:themeShade="80"/>
              <w:sz w:val="18"/>
              <w:szCs w:val="18"/>
            </w:rPr>
            <w:t>23. 05. 2023</w:t>
          </w:r>
        </w:p>
      </w:tc>
    </w:tr>
  </w:tbl>
  <w:p w:rsidR="00392222" w:rsidRDefault="00392222" w:rsidP="00392222">
    <w:pPr>
      <w:pStyle w:val="Glava"/>
      <w:rPr>
        <w:rFonts w:ascii="Arial" w:hAnsi="Arial" w:cs="Arial"/>
      </w:rPr>
    </w:pPr>
    <w:r>
      <w:rPr>
        <w:b/>
        <w:noProof/>
        <w:color w:val="1D9649"/>
        <w:sz w:val="18"/>
        <w:lang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2073CD" wp14:editId="010733C7">
              <wp:simplePos x="0" y="0"/>
              <wp:positionH relativeFrom="margin">
                <wp:align>left</wp:align>
              </wp:positionH>
              <wp:positionV relativeFrom="paragraph">
                <wp:posOffset>56267</wp:posOffset>
              </wp:positionV>
              <wp:extent cx="6042991" cy="7951"/>
              <wp:effectExtent l="0" t="0" r="34290" b="30480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2991" cy="7951"/>
                      </a:xfrm>
                      <a:prstGeom prst="line">
                        <a:avLst/>
                      </a:prstGeom>
                      <a:ln>
                        <a:solidFill>
                          <a:srgbClr val="108E3A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6FB2B0" id="Raven povezovalnik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5pt" to="475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" strokecolor="#108e3a">
              <w10:wrap anchorx="margin"/>
            </v:line>
          </w:pict>
        </mc:Fallback>
      </mc:AlternateContent>
    </w:r>
  </w:p>
  <w:p w:rsidR="00392222" w:rsidRDefault="00392222" w:rsidP="00392222">
    <w:pPr>
      <w:pStyle w:val="Glava"/>
      <w:rPr>
        <w:rFonts w:ascii="Arial" w:hAnsi="Arial" w:cs="Arial"/>
      </w:rPr>
    </w:pPr>
  </w:p>
  <w:p w:rsidR="00392222" w:rsidRDefault="00392222" w:rsidP="00392222">
    <w:pPr>
      <w:pStyle w:val="Glava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045" w:type="dxa"/>
      <w:tblInd w:w="-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0"/>
      <w:gridCol w:w="236"/>
      <w:gridCol w:w="6689"/>
    </w:tblGrid>
    <w:tr w:rsidR="00F06C4D" w:rsidRPr="009348A2" w:rsidTr="00392222">
      <w:trPr>
        <w:trHeight w:val="851"/>
      </w:trPr>
      <w:tc>
        <w:tcPr>
          <w:tcW w:w="2120" w:type="dxa"/>
        </w:tcPr>
        <w:p w:rsidR="00F06C4D" w:rsidRPr="009348A2" w:rsidRDefault="00F06C4D" w:rsidP="00776B8D">
          <w:pPr>
            <w:pStyle w:val="Glava"/>
            <w:ind w:left="21" w:hanging="21"/>
            <w:rPr>
              <w:rFonts w:ascii="Arial" w:hAnsi="Arial" w:cs="Arial"/>
              <w:sz w:val="30"/>
              <w:szCs w:val="30"/>
            </w:rPr>
          </w:pPr>
          <w:r w:rsidRPr="000158F4">
            <w:rPr>
              <w:noProof/>
            </w:rPr>
            <w:drawing>
              <wp:inline distT="0" distB="0" distL="0" distR="0" wp14:anchorId="01AF9015" wp14:editId="47372967">
                <wp:extent cx="1099479" cy="439200"/>
                <wp:effectExtent l="0" t="0" r="5715" b="0"/>
                <wp:docPr id="28" name="Slik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479" cy="4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F06C4D" w:rsidRPr="00100873" w:rsidRDefault="00F06C4D" w:rsidP="00697CFF">
          <w:pPr>
            <w:pStyle w:val="Glava"/>
            <w:spacing w:line="276" w:lineRule="auto"/>
            <w:ind w:right="-115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689" w:type="dxa"/>
          <w:vAlign w:val="center"/>
        </w:tcPr>
        <w:p w:rsidR="00392222" w:rsidRPr="00392222" w:rsidRDefault="00392222" w:rsidP="00F06C4D">
          <w:pPr>
            <w:spacing w:line="276" w:lineRule="auto"/>
            <w:jc w:val="right"/>
            <w:rPr>
              <w:rFonts w:ascii="Arial" w:hAnsi="Arial" w:cs="Arial"/>
              <w:color w:val="1D9649"/>
              <w:sz w:val="14"/>
            </w:rPr>
          </w:pPr>
          <w:r w:rsidRPr="00392222">
            <w:rPr>
              <w:rFonts w:ascii="Arial" w:hAnsi="Arial" w:cs="Arial"/>
              <w:b/>
              <w:color w:val="1D9649"/>
              <w:sz w:val="16"/>
              <w:szCs w:val="16"/>
            </w:rPr>
            <w:t>Postopek elektronskega potrjevanja zunanjih knjigovodskih listin</w:t>
          </w:r>
          <w:r w:rsidRPr="00392222">
            <w:rPr>
              <w:rFonts w:ascii="Arial" w:hAnsi="Arial" w:cs="Arial"/>
              <w:color w:val="1D9649"/>
              <w:sz w:val="14"/>
            </w:rPr>
            <w:t xml:space="preserve"> </w:t>
          </w:r>
        </w:p>
        <w:p w:rsidR="00392222" w:rsidRDefault="00392222" w:rsidP="00F06C4D">
          <w:pPr>
            <w:spacing w:line="276" w:lineRule="auto"/>
            <w:jc w:val="right"/>
            <w:rPr>
              <w:rFonts w:ascii="Arial" w:hAnsi="Arial" w:cs="Arial"/>
              <w:color w:val="858585" w:themeColor="text1" w:themeTint="80"/>
              <w:sz w:val="14"/>
            </w:rPr>
          </w:pPr>
        </w:p>
        <w:p w:rsidR="00F06C4D" w:rsidRPr="00100873" w:rsidRDefault="00F06C4D" w:rsidP="00392222">
          <w:pPr>
            <w:spacing w:line="276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color w:val="858585" w:themeColor="text1" w:themeTint="80"/>
              <w:sz w:val="14"/>
            </w:rPr>
            <w:t>veljavnost:</w:t>
          </w:r>
          <w:r w:rsidR="00392222">
            <w:rPr>
              <w:rFonts w:ascii="Arial" w:hAnsi="Arial" w:cs="Arial"/>
              <w:color w:val="858585" w:themeColor="text1" w:themeTint="80"/>
              <w:sz w:val="14"/>
            </w:rPr>
            <w:t xml:space="preserve"> marec 2021</w:t>
          </w:r>
        </w:p>
      </w:tc>
    </w:tr>
  </w:tbl>
  <w:p w:rsidR="000E08C3" w:rsidRDefault="000E08C3" w:rsidP="009348A2">
    <w:pPr>
      <w:pStyle w:val="Glava"/>
      <w:rPr>
        <w:rFonts w:ascii="Arial" w:hAnsi="Arial" w:cs="Arial"/>
      </w:rPr>
    </w:pPr>
  </w:p>
  <w:p w:rsidR="009348A2" w:rsidRDefault="00100873" w:rsidP="009348A2">
    <w:pPr>
      <w:pStyle w:val="Glava"/>
      <w:rPr>
        <w:rFonts w:ascii="Arial" w:hAnsi="Arial" w:cs="Arial"/>
      </w:rPr>
    </w:pPr>
    <w:r>
      <w:rPr>
        <w:b/>
        <w:noProof/>
        <w:color w:val="1D9649"/>
        <w:sz w:val="18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3C41F8" wp14:editId="64BB80A3">
              <wp:simplePos x="0" y="0"/>
              <wp:positionH relativeFrom="margin">
                <wp:posOffset>0</wp:posOffset>
              </wp:positionH>
              <wp:positionV relativeFrom="paragraph">
                <wp:posOffset>53884</wp:posOffset>
              </wp:positionV>
              <wp:extent cx="5579745" cy="0"/>
              <wp:effectExtent l="0" t="0" r="20955" b="1905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ln>
                        <a:solidFill>
                          <a:srgbClr val="108E3A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1EAD7F" id="Raven povezovalnik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25pt" to="439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" strokecolor="#108e3a">
              <w10:wrap anchorx="margin"/>
            </v:line>
          </w:pict>
        </mc:Fallback>
      </mc:AlternateContent>
    </w:r>
  </w:p>
  <w:p w:rsidR="00F06C4D" w:rsidRDefault="00F06C4D" w:rsidP="009348A2">
    <w:pPr>
      <w:pStyle w:val="Glava"/>
      <w:rPr>
        <w:rFonts w:ascii="Arial" w:hAnsi="Arial" w:cs="Arial"/>
      </w:rPr>
    </w:pPr>
  </w:p>
  <w:p w:rsidR="00392222" w:rsidRDefault="00392222" w:rsidP="009348A2">
    <w:pPr>
      <w:pStyle w:val="Glav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951"/>
    <w:multiLevelType w:val="hybridMultilevel"/>
    <w:tmpl w:val="7F7056C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81012"/>
    <w:multiLevelType w:val="hybridMultilevel"/>
    <w:tmpl w:val="A650F076"/>
    <w:lvl w:ilvl="0" w:tplc="FE62AA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6F3E"/>
    <w:multiLevelType w:val="hybridMultilevel"/>
    <w:tmpl w:val="85B02BB8"/>
    <w:lvl w:ilvl="0" w:tplc="22F683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E0D"/>
    <w:multiLevelType w:val="hybridMultilevel"/>
    <w:tmpl w:val="A7448350"/>
    <w:lvl w:ilvl="0" w:tplc="7290613C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22EB2"/>
    <w:multiLevelType w:val="hybridMultilevel"/>
    <w:tmpl w:val="8C6EC00E"/>
    <w:lvl w:ilvl="0" w:tplc="82DC9754">
      <w:start w:val="1000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D0E62"/>
    <w:multiLevelType w:val="hybridMultilevel"/>
    <w:tmpl w:val="97EC9E42"/>
    <w:lvl w:ilvl="0" w:tplc="C8B2F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5664"/>
    <w:multiLevelType w:val="hybridMultilevel"/>
    <w:tmpl w:val="99AE30D4"/>
    <w:lvl w:ilvl="0" w:tplc="D53CEF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14F7A"/>
    <w:multiLevelType w:val="hybridMultilevel"/>
    <w:tmpl w:val="9D74EC94"/>
    <w:lvl w:ilvl="0" w:tplc="8566212A">
      <w:start w:val="1"/>
      <w:numFmt w:val="bullet"/>
      <w:pStyle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45307B"/>
    <w:multiLevelType w:val="hybridMultilevel"/>
    <w:tmpl w:val="39C0CB68"/>
    <w:lvl w:ilvl="0" w:tplc="D53CEF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7145C"/>
    <w:multiLevelType w:val="hybridMultilevel"/>
    <w:tmpl w:val="07CEAEF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86430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54CC4"/>
    <w:multiLevelType w:val="hybridMultilevel"/>
    <w:tmpl w:val="5F1417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6B"/>
    <w:rsid w:val="000158F4"/>
    <w:rsid w:val="00025BA1"/>
    <w:rsid w:val="00027B56"/>
    <w:rsid w:val="00027E07"/>
    <w:rsid w:val="00083011"/>
    <w:rsid w:val="00085C93"/>
    <w:rsid w:val="00095636"/>
    <w:rsid w:val="000A4D47"/>
    <w:rsid w:val="000C0995"/>
    <w:rsid w:val="000E08C3"/>
    <w:rsid w:val="000E2217"/>
    <w:rsid w:val="000E33B3"/>
    <w:rsid w:val="000E5C08"/>
    <w:rsid w:val="000F06FE"/>
    <w:rsid w:val="000F2F7B"/>
    <w:rsid w:val="00100873"/>
    <w:rsid w:val="00110B3B"/>
    <w:rsid w:val="00125B4B"/>
    <w:rsid w:val="001279EC"/>
    <w:rsid w:val="001369BD"/>
    <w:rsid w:val="00151439"/>
    <w:rsid w:val="00177346"/>
    <w:rsid w:val="00177EDD"/>
    <w:rsid w:val="001A0811"/>
    <w:rsid w:val="001A7622"/>
    <w:rsid w:val="001B5F95"/>
    <w:rsid w:val="001C1FBE"/>
    <w:rsid w:val="001C5F80"/>
    <w:rsid w:val="001E612F"/>
    <w:rsid w:val="001F7818"/>
    <w:rsid w:val="001F7C41"/>
    <w:rsid w:val="00203D30"/>
    <w:rsid w:val="00226374"/>
    <w:rsid w:val="00234E7E"/>
    <w:rsid w:val="00240B09"/>
    <w:rsid w:val="002475B2"/>
    <w:rsid w:val="0027706A"/>
    <w:rsid w:val="00297420"/>
    <w:rsid w:val="002A4FE8"/>
    <w:rsid w:val="002B21B1"/>
    <w:rsid w:val="002C6E78"/>
    <w:rsid w:val="002D78AC"/>
    <w:rsid w:val="002E7DAE"/>
    <w:rsid w:val="002F4F90"/>
    <w:rsid w:val="00301A0E"/>
    <w:rsid w:val="003218D2"/>
    <w:rsid w:val="0033186C"/>
    <w:rsid w:val="00342246"/>
    <w:rsid w:val="00347BA7"/>
    <w:rsid w:val="003607D0"/>
    <w:rsid w:val="0037221D"/>
    <w:rsid w:val="00380E19"/>
    <w:rsid w:val="0039175D"/>
    <w:rsid w:val="00392222"/>
    <w:rsid w:val="00393B3E"/>
    <w:rsid w:val="00397C47"/>
    <w:rsid w:val="00397FE4"/>
    <w:rsid w:val="003C0415"/>
    <w:rsid w:val="003C70F4"/>
    <w:rsid w:val="003E01F2"/>
    <w:rsid w:val="003F4CA6"/>
    <w:rsid w:val="003F5B70"/>
    <w:rsid w:val="003F79D1"/>
    <w:rsid w:val="00406EF0"/>
    <w:rsid w:val="00430415"/>
    <w:rsid w:val="00440F8E"/>
    <w:rsid w:val="00477BC4"/>
    <w:rsid w:val="004A4818"/>
    <w:rsid w:val="004B26D3"/>
    <w:rsid w:val="004C2831"/>
    <w:rsid w:val="00503AF5"/>
    <w:rsid w:val="0050770B"/>
    <w:rsid w:val="005078E9"/>
    <w:rsid w:val="005373E2"/>
    <w:rsid w:val="0054325F"/>
    <w:rsid w:val="005449EC"/>
    <w:rsid w:val="00550D20"/>
    <w:rsid w:val="00553FAA"/>
    <w:rsid w:val="00560D73"/>
    <w:rsid w:val="00562C0D"/>
    <w:rsid w:val="00566057"/>
    <w:rsid w:val="00570DEE"/>
    <w:rsid w:val="0057690D"/>
    <w:rsid w:val="005C49B3"/>
    <w:rsid w:val="005E1873"/>
    <w:rsid w:val="005E66E1"/>
    <w:rsid w:val="006157D8"/>
    <w:rsid w:val="00623131"/>
    <w:rsid w:val="00635F5C"/>
    <w:rsid w:val="0066361E"/>
    <w:rsid w:val="00665069"/>
    <w:rsid w:val="00665756"/>
    <w:rsid w:val="00674B55"/>
    <w:rsid w:val="00683421"/>
    <w:rsid w:val="00697CFF"/>
    <w:rsid w:val="006A7559"/>
    <w:rsid w:val="006C13AF"/>
    <w:rsid w:val="006C6033"/>
    <w:rsid w:val="006D42A8"/>
    <w:rsid w:val="006D70A8"/>
    <w:rsid w:val="00701D44"/>
    <w:rsid w:val="0070698D"/>
    <w:rsid w:val="00714B8E"/>
    <w:rsid w:val="007164C9"/>
    <w:rsid w:val="00721064"/>
    <w:rsid w:val="0072614C"/>
    <w:rsid w:val="007329D1"/>
    <w:rsid w:val="00741EBB"/>
    <w:rsid w:val="00776B8D"/>
    <w:rsid w:val="0078026B"/>
    <w:rsid w:val="00792772"/>
    <w:rsid w:val="007B0B92"/>
    <w:rsid w:val="007E3C9A"/>
    <w:rsid w:val="007F12BC"/>
    <w:rsid w:val="007F1BF4"/>
    <w:rsid w:val="007F359F"/>
    <w:rsid w:val="0081476A"/>
    <w:rsid w:val="00823A9D"/>
    <w:rsid w:val="00827655"/>
    <w:rsid w:val="00833788"/>
    <w:rsid w:val="00855660"/>
    <w:rsid w:val="00864A40"/>
    <w:rsid w:val="008725A1"/>
    <w:rsid w:val="00890F27"/>
    <w:rsid w:val="008A5091"/>
    <w:rsid w:val="008B7BBE"/>
    <w:rsid w:val="008C1154"/>
    <w:rsid w:val="008F151B"/>
    <w:rsid w:val="008F622E"/>
    <w:rsid w:val="00902742"/>
    <w:rsid w:val="00903293"/>
    <w:rsid w:val="009308D8"/>
    <w:rsid w:val="009348A2"/>
    <w:rsid w:val="009404B1"/>
    <w:rsid w:val="00942950"/>
    <w:rsid w:val="00967EFE"/>
    <w:rsid w:val="0097565D"/>
    <w:rsid w:val="00982BEC"/>
    <w:rsid w:val="00985296"/>
    <w:rsid w:val="00993996"/>
    <w:rsid w:val="009A45EE"/>
    <w:rsid w:val="009D0326"/>
    <w:rsid w:val="009E47BD"/>
    <w:rsid w:val="00A11422"/>
    <w:rsid w:val="00A254EF"/>
    <w:rsid w:val="00A33C03"/>
    <w:rsid w:val="00A4089D"/>
    <w:rsid w:val="00A43E15"/>
    <w:rsid w:val="00A64428"/>
    <w:rsid w:val="00AA5F77"/>
    <w:rsid w:val="00AB33F9"/>
    <w:rsid w:val="00AC64A9"/>
    <w:rsid w:val="00AD32F4"/>
    <w:rsid w:val="00AE2C60"/>
    <w:rsid w:val="00B04886"/>
    <w:rsid w:val="00B15C16"/>
    <w:rsid w:val="00B24A45"/>
    <w:rsid w:val="00B31C24"/>
    <w:rsid w:val="00B3448B"/>
    <w:rsid w:val="00B40172"/>
    <w:rsid w:val="00B86955"/>
    <w:rsid w:val="00B970FC"/>
    <w:rsid w:val="00BB537A"/>
    <w:rsid w:val="00BC2044"/>
    <w:rsid w:val="00BD6EF0"/>
    <w:rsid w:val="00BD7E4A"/>
    <w:rsid w:val="00BE4CC1"/>
    <w:rsid w:val="00C07BE2"/>
    <w:rsid w:val="00C12F7A"/>
    <w:rsid w:val="00C13879"/>
    <w:rsid w:val="00C14809"/>
    <w:rsid w:val="00C42F03"/>
    <w:rsid w:val="00C631F0"/>
    <w:rsid w:val="00C65D55"/>
    <w:rsid w:val="00C718A7"/>
    <w:rsid w:val="00C740CC"/>
    <w:rsid w:val="00C80B7C"/>
    <w:rsid w:val="00C814EA"/>
    <w:rsid w:val="00C83C3E"/>
    <w:rsid w:val="00C83DDF"/>
    <w:rsid w:val="00CB0FB4"/>
    <w:rsid w:val="00CB4018"/>
    <w:rsid w:val="00CC43E0"/>
    <w:rsid w:val="00CD282F"/>
    <w:rsid w:val="00CE2BC1"/>
    <w:rsid w:val="00CE4C1F"/>
    <w:rsid w:val="00CF3020"/>
    <w:rsid w:val="00CF37D8"/>
    <w:rsid w:val="00CF5CFB"/>
    <w:rsid w:val="00D11AA7"/>
    <w:rsid w:val="00D24600"/>
    <w:rsid w:val="00D42E89"/>
    <w:rsid w:val="00D4575D"/>
    <w:rsid w:val="00D4744F"/>
    <w:rsid w:val="00D55CE1"/>
    <w:rsid w:val="00D669F1"/>
    <w:rsid w:val="00D710D4"/>
    <w:rsid w:val="00D7517E"/>
    <w:rsid w:val="00D870A8"/>
    <w:rsid w:val="00D87FD3"/>
    <w:rsid w:val="00DA0A5B"/>
    <w:rsid w:val="00DB1B5D"/>
    <w:rsid w:val="00DC789F"/>
    <w:rsid w:val="00DD1030"/>
    <w:rsid w:val="00DD23E6"/>
    <w:rsid w:val="00DD31B9"/>
    <w:rsid w:val="00DD3D6C"/>
    <w:rsid w:val="00DD68FB"/>
    <w:rsid w:val="00E05004"/>
    <w:rsid w:val="00E14A3F"/>
    <w:rsid w:val="00E17B41"/>
    <w:rsid w:val="00E425D9"/>
    <w:rsid w:val="00E45614"/>
    <w:rsid w:val="00E5668E"/>
    <w:rsid w:val="00E677E3"/>
    <w:rsid w:val="00E73A80"/>
    <w:rsid w:val="00E94FC8"/>
    <w:rsid w:val="00EA0C50"/>
    <w:rsid w:val="00EC3F9B"/>
    <w:rsid w:val="00F011DF"/>
    <w:rsid w:val="00F06C4D"/>
    <w:rsid w:val="00F138E5"/>
    <w:rsid w:val="00F26E82"/>
    <w:rsid w:val="00F37ADD"/>
    <w:rsid w:val="00F56ED3"/>
    <w:rsid w:val="00F70BE9"/>
    <w:rsid w:val="00F77785"/>
    <w:rsid w:val="00F80B47"/>
    <w:rsid w:val="00F80D71"/>
    <w:rsid w:val="00FB05A5"/>
    <w:rsid w:val="00FB6BFE"/>
    <w:rsid w:val="00FC2E4D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7B4E1"/>
  <w15:docId w15:val="{08EF852B-A30A-4082-829B-B8C3B3CD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B869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E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08C3"/>
  </w:style>
  <w:style w:type="paragraph" w:styleId="Noga">
    <w:name w:val="footer"/>
    <w:basedOn w:val="Navaden"/>
    <w:link w:val="NogaZnak"/>
    <w:uiPriority w:val="99"/>
    <w:unhideWhenUsed/>
    <w:rsid w:val="000E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08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08C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0E08C3"/>
    <w:rPr>
      <w:color w:val="0000FF"/>
      <w:u w:val="single"/>
    </w:rPr>
  </w:style>
  <w:style w:type="table" w:styleId="Tabelamrea">
    <w:name w:val="Table Grid"/>
    <w:basedOn w:val="Navadnatabela"/>
    <w:uiPriority w:val="39"/>
    <w:rsid w:val="00DC7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DC7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rezrazmikov">
    <w:name w:val="No Spacing"/>
    <w:aliases w:val="BESEDILO"/>
    <w:link w:val="BrezrazmikovZnak"/>
    <w:uiPriority w:val="1"/>
    <w:qFormat/>
    <w:rsid w:val="003C0415"/>
    <w:pPr>
      <w:spacing w:after="0"/>
      <w:jc w:val="both"/>
    </w:pPr>
    <w:rPr>
      <w:rFonts w:ascii="Arial" w:hAnsi="Arial"/>
      <w:sz w:val="20"/>
    </w:rPr>
  </w:style>
  <w:style w:type="paragraph" w:styleId="Navadensplet">
    <w:name w:val="Normal (Web)"/>
    <w:basedOn w:val="Navaden"/>
    <w:uiPriority w:val="99"/>
    <w:unhideWhenUsed/>
    <w:rsid w:val="001C1F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3"/>
      <w:szCs w:val="13"/>
      <w:lang w:eastAsia="sl-SI"/>
    </w:rPr>
  </w:style>
  <w:style w:type="paragraph" w:customStyle="1" w:styleId="bullet">
    <w:name w:val="bullet"/>
    <w:basedOn w:val="Brezrazmikov"/>
    <w:link w:val="bulletZnak"/>
    <w:qFormat/>
    <w:rsid w:val="00EA0C50"/>
    <w:pPr>
      <w:numPr>
        <w:numId w:val="8"/>
      </w:numPr>
      <w:ind w:left="227" w:hanging="227"/>
    </w:pPr>
  </w:style>
  <w:style w:type="character" w:customStyle="1" w:styleId="BrezrazmikovZnak">
    <w:name w:val="Brez razmikov Znak"/>
    <w:aliases w:val="BESEDILO Znak"/>
    <w:basedOn w:val="Privzetapisavaodstavka"/>
    <w:link w:val="Brezrazmikov"/>
    <w:uiPriority w:val="1"/>
    <w:rsid w:val="00EA0C50"/>
    <w:rPr>
      <w:rFonts w:ascii="Arial" w:hAnsi="Arial"/>
      <w:sz w:val="20"/>
    </w:rPr>
  </w:style>
  <w:style w:type="character" w:customStyle="1" w:styleId="bulletZnak">
    <w:name w:val="bullet Znak"/>
    <w:basedOn w:val="BrezrazmikovZnak"/>
    <w:link w:val="bullet"/>
    <w:rsid w:val="00EA0C50"/>
    <w:rPr>
      <w:rFonts w:ascii="Arial" w:hAnsi="Arial"/>
      <w:sz w:val="20"/>
    </w:rPr>
  </w:style>
  <w:style w:type="paragraph" w:customStyle="1" w:styleId="zadeva">
    <w:name w:val="zadeva"/>
    <w:basedOn w:val="Brezrazmikov"/>
    <w:link w:val="zadevaZnak"/>
    <w:qFormat/>
    <w:rsid w:val="00CD282F"/>
    <w:rPr>
      <w:b/>
    </w:rPr>
  </w:style>
  <w:style w:type="character" w:customStyle="1" w:styleId="zadevaZnak">
    <w:name w:val="zadeva Znak"/>
    <w:basedOn w:val="BrezrazmikovZnak"/>
    <w:link w:val="zadeva"/>
    <w:rsid w:val="00CD282F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1.%20DOKUMENTACIJA%20SISTEMA%20VODENJA\3-Procesi,%20navodila,%20obrazci\0_Vodenje\nove%20predloge%20obrazcev%20in%20dokumentov%20-%20veljavno%20od%201_8_2022\OBR-0-3%20Predloga%20obrazca%20v1.0.dotx" TargetMode="External"/></Relationships>
</file>

<file path=word/theme/theme1.xml><?xml version="1.0" encoding="utf-8"?>
<a:theme xmlns:a="http://schemas.openxmlformats.org/drawingml/2006/main" name="Officeova tema">
  <a:themeElements>
    <a:clrScheme name="zelva">
      <a:dk1>
        <a:srgbClr val="0C0C0C"/>
      </a:dk1>
      <a:lt1>
        <a:sysClr val="window" lastClr="FFFFFF"/>
      </a:lt1>
      <a:dk2>
        <a:srgbClr val="44546A"/>
      </a:dk2>
      <a:lt2>
        <a:srgbClr val="E7E6E6"/>
      </a:lt2>
      <a:accent1>
        <a:srgbClr val="1D9649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DD9B-7E77-4661-AB93-8D8EE3DC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OBR-0-3 Predloga obrazca v1.0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Manojlović Tasevski</dc:creator>
  <cp:lastModifiedBy>Katja Manojlovič</cp:lastModifiedBy>
  <cp:revision>2</cp:revision>
  <cp:lastPrinted>2020-07-14T12:33:00Z</cp:lastPrinted>
  <dcterms:created xsi:type="dcterms:W3CDTF">2023-05-22T09:01:00Z</dcterms:created>
  <dcterms:modified xsi:type="dcterms:W3CDTF">2023-05-22T09:01:00Z</dcterms:modified>
</cp:coreProperties>
</file>